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56" w:rsidRPr="00D76EE9" w:rsidRDefault="00D95760" w:rsidP="00D76EE9">
      <w:pPr>
        <w:pStyle w:val="EFSATITLE1"/>
        <w:rPr>
          <w:highlight w:val="lightGray"/>
        </w:rPr>
      </w:pPr>
      <w:r w:rsidRPr="00D95760">
        <w:t>Workshop on bisphenol A (BPA) hazard assessment protocol</w:t>
      </w:r>
      <w:r w:rsidR="00915FD1">
        <w:t>:</w:t>
      </w:r>
      <w:r w:rsidR="00915FD1" w:rsidRPr="00915FD1">
        <w:t xml:space="preserve"> </w:t>
      </w:r>
      <w:r w:rsidR="00915FD1">
        <w:t>Draft Agenda</w:t>
      </w:r>
    </w:p>
    <w:p w:rsidR="00467B56" w:rsidRPr="00D76EE9" w:rsidRDefault="00467B56" w:rsidP="00D76EE9">
      <w:pPr>
        <w:pStyle w:val="EFSANTAGENDASUBTITLE1CENTERED"/>
        <w:rPr>
          <w:highlight w:val="lightGray"/>
        </w:rPr>
      </w:pPr>
      <w:r w:rsidRPr="00915FD1">
        <w:t xml:space="preserve">Held on </w:t>
      </w:r>
      <w:r w:rsidR="00D95760" w:rsidRPr="00915FD1">
        <w:t>14 September 2017</w:t>
      </w:r>
      <w:r w:rsidRPr="00915FD1">
        <w:t xml:space="preserve">, </w:t>
      </w:r>
      <w:r w:rsidR="00D95760" w:rsidRPr="00915FD1">
        <w:t>Brussels</w:t>
      </w:r>
      <w:r w:rsidRPr="00915FD1">
        <w:t xml:space="preserve"> </w:t>
      </w:r>
      <w:r w:rsidRPr="00D76EE9">
        <w:rPr>
          <w:highlight w:val="lightGray"/>
        </w:rPr>
        <w:br/>
      </w:r>
    </w:p>
    <w:p w:rsidR="00467B56" w:rsidRPr="00D76EE9" w:rsidRDefault="00467B56" w:rsidP="00D76EE9">
      <w:pPr>
        <w:pStyle w:val="EFSANTAGENDASUBTITLE1CENTERED"/>
      </w:pPr>
      <w:r w:rsidRPr="00D76EE9">
        <w:t>Meeting room:</w:t>
      </w:r>
      <w:r w:rsidR="00915FD1">
        <w:t xml:space="preserve"> </w:t>
      </w:r>
      <w:r w:rsidR="0031311F">
        <w:t xml:space="preserve">Four Points by Sheraton, Rue Paul Spaak 15. </w:t>
      </w:r>
    </w:p>
    <w:p w:rsidR="00467B56" w:rsidRPr="00D76EE9" w:rsidRDefault="00467B56" w:rsidP="00D76EE9">
      <w:pPr>
        <w:pStyle w:val="EFSANTAGENDASUBTITLE1CENTERED"/>
      </w:pPr>
      <w:r w:rsidRPr="00D76EE9">
        <w:t>Time:</w:t>
      </w:r>
      <w:r w:rsidR="002D0C78">
        <w:t xml:space="preserve"> 9.30-16.00</w:t>
      </w:r>
    </w:p>
    <w:p w:rsidR="00467B56" w:rsidRPr="00D76EE9" w:rsidRDefault="00467B56" w:rsidP="00D76EE9"/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566"/>
        <w:gridCol w:w="4841"/>
        <w:gridCol w:w="2667"/>
      </w:tblGrid>
      <w:tr w:rsidR="00467B56" w:rsidRPr="00D76EE9" w:rsidTr="00BB111A">
        <w:trPr>
          <w:trHeight w:val="4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67B56" w:rsidRPr="00D76EE9" w:rsidRDefault="002D0C78" w:rsidP="00BB111A">
            <w:pPr>
              <w:pStyle w:val="EFSATABLEHEADERROW"/>
            </w:pPr>
            <w:r w:rsidRPr="00915FD1">
              <w:t>14</w:t>
            </w:r>
            <w:r w:rsidR="00467B56" w:rsidRPr="00915FD1">
              <w:t xml:space="preserve"> </w:t>
            </w:r>
            <w:r w:rsidRPr="00915FD1">
              <w:t>September 2017</w:t>
            </w:r>
            <w:r w:rsidR="00A27D78" w:rsidRPr="00915FD1">
              <w:t xml:space="preserve"> a.m</w:t>
            </w:r>
            <w:r w:rsidR="00A27D78">
              <w:t>.</w:t>
            </w:r>
          </w:p>
        </w:tc>
      </w:tr>
      <w:tr w:rsidR="00467B56" w:rsidRPr="004032CB" w:rsidTr="00AA6FD9">
        <w:tc>
          <w:tcPr>
            <w:tcW w:w="795" w:type="pct"/>
          </w:tcPr>
          <w:p w:rsidR="00467B56" w:rsidRPr="004032CB" w:rsidRDefault="00467B56" w:rsidP="00D76EE9">
            <w:pPr>
              <w:pStyle w:val="EFSATABLECONTENT"/>
              <w:rPr>
                <w:i/>
                <w:szCs w:val="18"/>
              </w:rPr>
            </w:pPr>
            <w:r w:rsidRPr="004032CB">
              <w:rPr>
                <w:i/>
                <w:szCs w:val="18"/>
              </w:rPr>
              <w:t>Time</w:t>
            </w:r>
          </w:p>
        </w:tc>
        <w:tc>
          <w:tcPr>
            <w:tcW w:w="295" w:type="pct"/>
          </w:tcPr>
          <w:p w:rsidR="00467B56" w:rsidRPr="004032CB" w:rsidRDefault="00467B56" w:rsidP="00D76EE9">
            <w:pPr>
              <w:pStyle w:val="EFSATABLECONTENT"/>
              <w:rPr>
                <w:i/>
                <w:szCs w:val="18"/>
              </w:rPr>
            </w:pPr>
            <w:r w:rsidRPr="004032CB">
              <w:rPr>
                <w:i/>
                <w:szCs w:val="18"/>
              </w:rPr>
              <w:t>No.</w:t>
            </w:r>
          </w:p>
        </w:tc>
        <w:tc>
          <w:tcPr>
            <w:tcW w:w="2521" w:type="pct"/>
          </w:tcPr>
          <w:p w:rsidR="00467B56" w:rsidRPr="004032CB" w:rsidRDefault="009B5691" w:rsidP="00D76EE9">
            <w:pPr>
              <w:pStyle w:val="EFSATABLECONTENT"/>
              <w:rPr>
                <w:i/>
                <w:szCs w:val="18"/>
              </w:rPr>
            </w:pPr>
            <w:r>
              <w:rPr>
                <w:i/>
                <w:szCs w:val="18"/>
              </w:rPr>
              <w:t>Item</w:t>
            </w:r>
          </w:p>
        </w:tc>
        <w:tc>
          <w:tcPr>
            <w:tcW w:w="1389" w:type="pct"/>
          </w:tcPr>
          <w:p w:rsidR="00467B56" w:rsidRPr="004032CB" w:rsidRDefault="009B5691" w:rsidP="00A27D78">
            <w:pPr>
              <w:pStyle w:val="EFSATABLECONTENT"/>
              <w:rPr>
                <w:i/>
                <w:szCs w:val="18"/>
              </w:rPr>
            </w:pPr>
            <w:r>
              <w:rPr>
                <w:i/>
                <w:szCs w:val="18"/>
              </w:rPr>
              <w:t>Presenter</w:t>
            </w:r>
          </w:p>
        </w:tc>
      </w:tr>
      <w:tr w:rsidR="00467B56" w:rsidRPr="004032CB" w:rsidTr="00AA6FD9">
        <w:tc>
          <w:tcPr>
            <w:tcW w:w="795" w:type="pct"/>
          </w:tcPr>
          <w:p w:rsidR="00467B56" w:rsidRPr="004032CB" w:rsidRDefault="002D0C78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9.30</w:t>
            </w:r>
          </w:p>
        </w:tc>
        <w:tc>
          <w:tcPr>
            <w:tcW w:w="295" w:type="pct"/>
          </w:tcPr>
          <w:p w:rsidR="00467B56" w:rsidRPr="004032CB" w:rsidRDefault="00467B56" w:rsidP="00D76EE9">
            <w:pPr>
              <w:pStyle w:val="EFSATABLECONTENT"/>
              <w:rPr>
                <w:szCs w:val="18"/>
              </w:rPr>
            </w:pPr>
          </w:p>
        </w:tc>
        <w:tc>
          <w:tcPr>
            <w:tcW w:w="2521" w:type="pct"/>
          </w:tcPr>
          <w:p w:rsidR="00467B56" w:rsidRPr="004032CB" w:rsidRDefault="00396307" w:rsidP="00396307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Registration and w</w:t>
            </w:r>
            <w:r w:rsidR="00467B56" w:rsidRPr="004032CB">
              <w:rPr>
                <w:szCs w:val="18"/>
              </w:rPr>
              <w:t xml:space="preserve">elcome </w:t>
            </w:r>
            <w:r w:rsidR="002D0C78" w:rsidRPr="004032CB">
              <w:rPr>
                <w:szCs w:val="18"/>
              </w:rPr>
              <w:t>coffee</w:t>
            </w:r>
            <w:r w:rsidR="00467B56" w:rsidRPr="004032CB">
              <w:rPr>
                <w:szCs w:val="18"/>
              </w:rPr>
              <w:t xml:space="preserve"> </w:t>
            </w:r>
          </w:p>
        </w:tc>
        <w:tc>
          <w:tcPr>
            <w:tcW w:w="1389" w:type="pct"/>
          </w:tcPr>
          <w:p w:rsidR="00467B56" w:rsidRPr="004032CB" w:rsidRDefault="00467B56" w:rsidP="00D76EE9">
            <w:pPr>
              <w:pStyle w:val="EFSATABLECONTENT"/>
              <w:rPr>
                <w:szCs w:val="18"/>
              </w:rPr>
            </w:pPr>
          </w:p>
        </w:tc>
      </w:tr>
      <w:tr w:rsidR="00396307" w:rsidRPr="004032CB" w:rsidTr="00AA6FD9">
        <w:tc>
          <w:tcPr>
            <w:tcW w:w="795" w:type="pct"/>
          </w:tcPr>
          <w:p w:rsidR="00396307" w:rsidRPr="004032CB" w:rsidRDefault="00396307" w:rsidP="006C214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10.00</w:t>
            </w:r>
          </w:p>
        </w:tc>
        <w:tc>
          <w:tcPr>
            <w:tcW w:w="295" w:type="pct"/>
          </w:tcPr>
          <w:p w:rsidR="00396307" w:rsidRPr="004032CB" w:rsidRDefault="00396307" w:rsidP="00A335E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1.</w:t>
            </w:r>
          </w:p>
        </w:tc>
        <w:tc>
          <w:tcPr>
            <w:tcW w:w="2521" w:type="pct"/>
          </w:tcPr>
          <w:p w:rsidR="00396307" w:rsidRPr="004032CB" w:rsidRDefault="00396307" w:rsidP="006C214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Opening of the meeting</w:t>
            </w:r>
          </w:p>
        </w:tc>
        <w:tc>
          <w:tcPr>
            <w:tcW w:w="1389" w:type="pct"/>
          </w:tcPr>
          <w:p w:rsidR="00396307" w:rsidRPr="004032CB" w:rsidRDefault="00396307" w:rsidP="006C214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Vittorio Silano,</w:t>
            </w:r>
          </w:p>
          <w:p w:rsidR="00396307" w:rsidRPr="004032CB" w:rsidRDefault="004032CB" w:rsidP="006C2141">
            <w:pPr>
              <w:pStyle w:val="EFSATABLECONTENT"/>
              <w:rPr>
                <w:b w:val="0"/>
                <w:szCs w:val="18"/>
              </w:rPr>
            </w:pPr>
            <w:r w:rsidRPr="004032CB">
              <w:rPr>
                <w:b w:val="0"/>
                <w:szCs w:val="18"/>
              </w:rPr>
              <w:t>Chair of the EFSA Panel on Food Contact Materials, Enzymes, Flavourings and Processing Aids (CEF)</w:t>
            </w:r>
          </w:p>
        </w:tc>
      </w:tr>
      <w:tr w:rsidR="00E608DB" w:rsidRPr="004032CB" w:rsidTr="00AA6FD9">
        <w:tc>
          <w:tcPr>
            <w:tcW w:w="795" w:type="pct"/>
          </w:tcPr>
          <w:p w:rsidR="00E608DB" w:rsidRPr="004032CB" w:rsidRDefault="00247561" w:rsidP="006C214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10.05</w:t>
            </w:r>
          </w:p>
        </w:tc>
        <w:tc>
          <w:tcPr>
            <w:tcW w:w="295" w:type="pct"/>
          </w:tcPr>
          <w:p w:rsidR="00E608DB" w:rsidRPr="004032CB" w:rsidRDefault="00E608DB" w:rsidP="00A335E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1.1</w:t>
            </w:r>
          </w:p>
        </w:tc>
        <w:tc>
          <w:tcPr>
            <w:tcW w:w="2521" w:type="pct"/>
          </w:tcPr>
          <w:p w:rsidR="00E608DB" w:rsidRPr="004032CB" w:rsidRDefault="002F3848" w:rsidP="002F3848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Context</w:t>
            </w:r>
            <w:r w:rsidR="00AA6FD9" w:rsidRPr="004032CB">
              <w:rPr>
                <w:szCs w:val="18"/>
              </w:rPr>
              <w:t xml:space="preserve"> </w:t>
            </w:r>
            <w:r w:rsidRPr="004032CB">
              <w:rPr>
                <w:szCs w:val="18"/>
              </w:rPr>
              <w:t>– Overview of regulatory activity around BPA</w:t>
            </w:r>
          </w:p>
        </w:tc>
        <w:tc>
          <w:tcPr>
            <w:tcW w:w="1389" w:type="pct"/>
          </w:tcPr>
          <w:p w:rsidR="00E608DB" w:rsidRPr="004032CB" w:rsidRDefault="00E608DB" w:rsidP="00E608DB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 xml:space="preserve">Guilhem </w:t>
            </w:r>
            <w:r w:rsidR="002F3848" w:rsidRPr="004032CB">
              <w:rPr>
                <w:szCs w:val="18"/>
              </w:rPr>
              <w:t xml:space="preserve">de </w:t>
            </w:r>
            <w:proofErr w:type="spellStart"/>
            <w:r w:rsidRPr="004032CB">
              <w:rPr>
                <w:szCs w:val="18"/>
              </w:rPr>
              <w:t>Seze</w:t>
            </w:r>
            <w:proofErr w:type="spellEnd"/>
          </w:p>
          <w:p w:rsidR="00E608DB" w:rsidRPr="004032CB" w:rsidRDefault="007F3E76" w:rsidP="004032CB">
            <w:pPr>
              <w:pStyle w:val="EFSATABLECONTENT"/>
              <w:rPr>
                <w:szCs w:val="18"/>
              </w:rPr>
            </w:pPr>
            <w:r w:rsidRPr="004032CB">
              <w:rPr>
                <w:b w:val="0"/>
                <w:szCs w:val="18"/>
              </w:rPr>
              <w:t xml:space="preserve">Head of </w:t>
            </w:r>
            <w:r w:rsidR="004032CB" w:rsidRPr="004032CB">
              <w:rPr>
                <w:b w:val="0"/>
                <w:szCs w:val="18"/>
              </w:rPr>
              <w:t xml:space="preserve">the </w:t>
            </w:r>
            <w:r w:rsidR="003878CF" w:rsidRPr="004032CB">
              <w:rPr>
                <w:b w:val="0"/>
                <w:szCs w:val="18"/>
              </w:rPr>
              <w:t>EFSA</w:t>
            </w:r>
            <w:r w:rsidRPr="004032CB">
              <w:rPr>
                <w:b w:val="0"/>
                <w:szCs w:val="18"/>
              </w:rPr>
              <w:t xml:space="preserve"> department</w:t>
            </w:r>
            <w:r w:rsidR="004032CB">
              <w:rPr>
                <w:b w:val="0"/>
                <w:szCs w:val="18"/>
              </w:rPr>
              <w:t xml:space="preserve"> on regulated products (REPRO)</w:t>
            </w:r>
          </w:p>
        </w:tc>
      </w:tr>
      <w:tr w:rsidR="00217A5E" w:rsidRPr="004032CB" w:rsidTr="00AA6FD9">
        <w:tc>
          <w:tcPr>
            <w:tcW w:w="795" w:type="pct"/>
          </w:tcPr>
          <w:p w:rsidR="00217A5E" w:rsidRPr="004032CB" w:rsidRDefault="00255215" w:rsidP="00A335E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10.10</w:t>
            </w:r>
          </w:p>
        </w:tc>
        <w:tc>
          <w:tcPr>
            <w:tcW w:w="295" w:type="pct"/>
          </w:tcPr>
          <w:p w:rsidR="00217A5E" w:rsidRPr="004032CB" w:rsidRDefault="00217A5E" w:rsidP="00A335E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2.</w:t>
            </w:r>
          </w:p>
        </w:tc>
        <w:tc>
          <w:tcPr>
            <w:tcW w:w="2521" w:type="pct"/>
          </w:tcPr>
          <w:p w:rsidR="00217A5E" w:rsidRPr="004032CB" w:rsidRDefault="002F3848" w:rsidP="002D0C78">
            <w:pPr>
              <w:pStyle w:val="EFSATABLECONTENT"/>
              <w:rPr>
                <w:i/>
                <w:color w:val="000000"/>
                <w:szCs w:val="18"/>
              </w:rPr>
            </w:pPr>
            <w:r w:rsidRPr="004032CB">
              <w:rPr>
                <w:i/>
                <w:color w:val="000000"/>
                <w:szCs w:val="18"/>
              </w:rPr>
              <w:t xml:space="preserve">Pre-defining the scope and method of Risk Assessment – </w:t>
            </w:r>
            <w:r w:rsidR="00217A5E" w:rsidRPr="004032CB">
              <w:rPr>
                <w:i/>
                <w:color w:val="000000"/>
                <w:szCs w:val="18"/>
              </w:rPr>
              <w:t>The EFSA Prometheus Project</w:t>
            </w:r>
          </w:p>
          <w:p w:rsidR="00217A5E" w:rsidRPr="004032CB" w:rsidRDefault="00217A5E" w:rsidP="00217A5E">
            <w:pPr>
              <w:pStyle w:val="EFSABODYCOPY"/>
              <w:rPr>
                <w:sz w:val="18"/>
                <w:szCs w:val="18"/>
              </w:rPr>
            </w:pPr>
            <w:r w:rsidRPr="004032CB">
              <w:rPr>
                <w:sz w:val="18"/>
                <w:szCs w:val="18"/>
              </w:rPr>
              <w:t>Q&amp;A</w:t>
            </w:r>
          </w:p>
        </w:tc>
        <w:tc>
          <w:tcPr>
            <w:tcW w:w="1389" w:type="pct"/>
          </w:tcPr>
          <w:p w:rsidR="00217A5E" w:rsidRPr="004032CB" w:rsidRDefault="00217A5E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 xml:space="preserve">Fulvio </w:t>
            </w:r>
            <w:proofErr w:type="spellStart"/>
            <w:r w:rsidRPr="004032CB">
              <w:rPr>
                <w:szCs w:val="18"/>
              </w:rPr>
              <w:t>Barizzone</w:t>
            </w:r>
            <w:proofErr w:type="spellEnd"/>
          </w:p>
          <w:p w:rsidR="00217A5E" w:rsidRPr="004032CB" w:rsidRDefault="00217A5E" w:rsidP="004032CB">
            <w:pPr>
              <w:pStyle w:val="EFSATABLECONTENT"/>
              <w:rPr>
                <w:szCs w:val="18"/>
              </w:rPr>
            </w:pPr>
            <w:r w:rsidRPr="004032CB">
              <w:rPr>
                <w:b w:val="0"/>
                <w:szCs w:val="18"/>
              </w:rPr>
              <w:t>EFSA</w:t>
            </w:r>
            <w:r w:rsidR="003B05AF" w:rsidRPr="004032CB">
              <w:rPr>
                <w:b w:val="0"/>
                <w:szCs w:val="18"/>
              </w:rPr>
              <w:t xml:space="preserve"> staff</w:t>
            </w:r>
          </w:p>
        </w:tc>
      </w:tr>
      <w:tr w:rsidR="00A27D78" w:rsidRPr="004032CB" w:rsidTr="00AA6FD9">
        <w:tc>
          <w:tcPr>
            <w:tcW w:w="795" w:type="pct"/>
          </w:tcPr>
          <w:p w:rsidR="00A27D78" w:rsidRPr="004032CB" w:rsidRDefault="00255215" w:rsidP="00A335E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10.20</w:t>
            </w:r>
          </w:p>
        </w:tc>
        <w:tc>
          <w:tcPr>
            <w:tcW w:w="295" w:type="pct"/>
          </w:tcPr>
          <w:p w:rsidR="00A27D78" w:rsidRPr="004032CB" w:rsidRDefault="00217A5E" w:rsidP="00A335E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3</w:t>
            </w:r>
            <w:r w:rsidR="00A27D78" w:rsidRPr="004032CB">
              <w:rPr>
                <w:szCs w:val="18"/>
              </w:rPr>
              <w:t>.</w:t>
            </w:r>
          </w:p>
        </w:tc>
        <w:tc>
          <w:tcPr>
            <w:tcW w:w="2521" w:type="pct"/>
          </w:tcPr>
          <w:p w:rsidR="00A27D78" w:rsidRPr="004032CB" w:rsidRDefault="00A27D78" w:rsidP="002D0C78">
            <w:pPr>
              <w:pStyle w:val="EFSATABLECONTENT"/>
              <w:rPr>
                <w:i/>
                <w:color w:val="000000"/>
                <w:szCs w:val="18"/>
              </w:rPr>
            </w:pPr>
            <w:r w:rsidRPr="004032CB">
              <w:rPr>
                <w:i/>
                <w:color w:val="000000"/>
                <w:szCs w:val="18"/>
              </w:rPr>
              <w:t>Overview of the draft protocol on BPA hazard assessment</w:t>
            </w:r>
          </w:p>
          <w:p w:rsidR="00A27D78" w:rsidRPr="004032CB" w:rsidRDefault="00A27D78" w:rsidP="00A27D78">
            <w:pPr>
              <w:pStyle w:val="EFSABODYCOPY"/>
              <w:rPr>
                <w:sz w:val="18"/>
                <w:szCs w:val="18"/>
              </w:rPr>
            </w:pPr>
          </w:p>
        </w:tc>
        <w:tc>
          <w:tcPr>
            <w:tcW w:w="1389" w:type="pct"/>
          </w:tcPr>
          <w:p w:rsidR="00A27D78" w:rsidRPr="004032CB" w:rsidRDefault="00A27D78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Ursula Gundert-Remy</w:t>
            </w:r>
          </w:p>
          <w:p w:rsidR="00A27D78" w:rsidRPr="004032CB" w:rsidRDefault="00A27D78" w:rsidP="00396307">
            <w:pPr>
              <w:pStyle w:val="EFSABODYCOPY"/>
              <w:rPr>
                <w:sz w:val="18"/>
                <w:szCs w:val="18"/>
              </w:rPr>
            </w:pPr>
            <w:r w:rsidRPr="004032CB">
              <w:rPr>
                <w:sz w:val="18"/>
                <w:szCs w:val="18"/>
              </w:rPr>
              <w:t xml:space="preserve">Chair of the WG BPA </w:t>
            </w:r>
            <w:r w:rsidR="007818E3" w:rsidRPr="004032CB">
              <w:rPr>
                <w:sz w:val="18"/>
                <w:szCs w:val="18"/>
              </w:rPr>
              <w:t>H</w:t>
            </w:r>
            <w:r w:rsidRPr="004032CB">
              <w:rPr>
                <w:sz w:val="18"/>
                <w:szCs w:val="18"/>
              </w:rPr>
              <w:t>azard Assessment Protocol</w:t>
            </w:r>
          </w:p>
        </w:tc>
      </w:tr>
      <w:tr w:rsidR="00A27D78" w:rsidRPr="004032CB" w:rsidTr="00AA6FD9">
        <w:tc>
          <w:tcPr>
            <w:tcW w:w="795" w:type="pct"/>
          </w:tcPr>
          <w:p w:rsidR="00A27D78" w:rsidRPr="004032CB" w:rsidRDefault="00255215" w:rsidP="0024756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10.</w:t>
            </w:r>
            <w:r w:rsidR="00247561" w:rsidRPr="004032CB">
              <w:rPr>
                <w:szCs w:val="18"/>
              </w:rPr>
              <w:t>45</w:t>
            </w:r>
          </w:p>
        </w:tc>
        <w:tc>
          <w:tcPr>
            <w:tcW w:w="295" w:type="pct"/>
          </w:tcPr>
          <w:p w:rsidR="00A27D78" w:rsidRPr="004032CB" w:rsidRDefault="00217A5E" w:rsidP="00A335E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4</w:t>
            </w:r>
            <w:r w:rsidR="00A27D78" w:rsidRPr="004032CB">
              <w:rPr>
                <w:szCs w:val="18"/>
              </w:rPr>
              <w:t>.</w:t>
            </w:r>
          </w:p>
        </w:tc>
        <w:tc>
          <w:tcPr>
            <w:tcW w:w="2521" w:type="pct"/>
          </w:tcPr>
          <w:p w:rsidR="00A27D78" w:rsidRPr="004032CB" w:rsidRDefault="00A27D78" w:rsidP="00D76EE9">
            <w:pPr>
              <w:pStyle w:val="EFSATABLECONTENT"/>
              <w:rPr>
                <w:i/>
                <w:color w:val="000000"/>
                <w:szCs w:val="18"/>
              </w:rPr>
            </w:pPr>
            <w:r w:rsidRPr="004032CB">
              <w:rPr>
                <w:i/>
                <w:color w:val="000000"/>
                <w:szCs w:val="18"/>
              </w:rPr>
              <w:t>Overview of the comments received during the public consultation</w:t>
            </w:r>
          </w:p>
          <w:p w:rsidR="00217A5E" w:rsidRPr="004032CB" w:rsidRDefault="00217A5E" w:rsidP="00247561">
            <w:pPr>
              <w:pStyle w:val="EFSABODYCOPY"/>
              <w:rPr>
                <w:sz w:val="18"/>
                <w:szCs w:val="18"/>
              </w:rPr>
            </w:pPr>
          </w:p>
        </w:tc>
        <w:tc>
          <w:tcPr>
            <w:tcW w:w="1389" w:type="pct"/>
          </w:tcPr>
          <w:p w:rsidR="00A27D78" w:rsidRPr="004032CB" w:rsidRDefault="00A27D78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 xml:space="preserve">Anna F. </w:t>
            </w:r>
            <w:proofErr w:type="spellStart"/>
            <w:r w:rsidRPr="004032CB">
              <w:rPr>
                <w:szCs w:val="18"/>
              </w:rPr>
              <w:t>Castoldi</w:t>
            </w:r>
            <w:proofErr w:type="spellEnd"/>
          </w:p>
          <w:p w:rsidR="00A27D78" w:rsidRPr="004032CB" w:rsidRDefault="00A27D78" w:rsidP="00396307">
            <w:pPr>
              <w:pStyle w:val="EFSABODYCOPY"/>
              <w:rPr>
                <w:sz w:val="18"/>
                <w:szCs w:val="18"/>
              </w:rPr>
            </w:pPr>
            <w:r w:rsidRPr="004032CB">
              <w:rPr>
                <w:sz w:val="18"/>
                <w:szCs w:val="18"/>
              </w:rPr>
              <w:t>EFSA</w:t>
            </w:r>
            <w:r w:rsidR="003B05AF" w:rsidRPr="004032CB">
              <w:rPr>
                <w:sz w:val="18"/>
                <w:szCs w:val="18"/>
              </w:rPr>
              <w:t xml:space="preserve"> staff</w:t>
            </w:r>
          </w:p>
        </w:tc>
      </w:tr>
      <w:tr w:rsidR="00BA644A" w:rsidRPr="004032CB" w:rsidTr="00AA6FD9">
        <w:tc>
          <w:tcPr>
            <w:tcW w:w="795" w:type="pct"/>
          </w:tcPr>
          <w:p w:rsidR="00BA644A" w:rsidRPr="004032CB" w:rsidRDefault="00BA644A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10.55</w:t>
            </w:r>
          </w:p>
        </w:tc>
        <w:tc>
          <w:tcPr>
            <w:tcW w:w="295" w:type="pct"/>
          </w:tcPr>
          <w:p w:rsidR="00BA644A" w:rsidRPr="004032CB" w:rsidRDefault="00BA644A" w:rsidP="00D76EE9">
            <w:pPr>
              <w:pStyle w:val="EFSATABLECONTENT"/>
              <w:rPr>
                <w:szCs w:val="18"/>
              </w:rPr>
            </w:pPr>
          </w:p>
        </w:tc>
        <w:tc>
          <w:tcPr>
            <w:tcW w:w="2521" w:type="pct"/>
          </w:tcPr>
          <w:p w:rsidR="00BA644A" w:rsidRPr="004032CB" w:rsidRDefault="00BA644A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Break</w:t>
            </w:r>
          </w:p>
        </w:tc>
        <w:tc>
          <w:tcPr>
            <w:tcW w:w="1389" w:type="pct"/>
          </w:tcPr>
          <w:p w:rsidR="00BA644A" w:rsidRPr="004032CB" w:rsidRDefault="00BA644A" w:rsidP="00D76EE9">
            <w:pPr>
              <w:pStyle w:val="EFSATABLECONTENT"/>
              <w:rPr>
                <w:szCs w:val="18"/>
              </w:rPr>
            </w:pPr>
          </w:p>
        </w:tc>
      </w:tr>
      <w:tr w:rsidR="00396307" w:rsidRPr="004032CB" w:rsidTr="00AA6FD9">
        <w:tc>
          <w:tcPr>
            <w:tcW w:w="795" w:type="pct"/>
          </w:tcPr>
          <w:p w:rsidR="00396307" w:rsidRPr="004032CB" w:rsidRDefault="00AA6FD9" w:rsidP="00BA644A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11:</w:t>
            </w:r>
            <w:r w:rsidR="00BA644A" w:rsidRPr="004032CB">
              <w:rPr>
                <w:szCs w:val="18"/>
              </w:rPr>
              <w:t>1</w:t>
            </w:r>
            <w:r w:rsidRPr="004032CB">
              <w:rPr>
                <w:szCs w:val="18"/>
              </w:rPr>
              <w:t>0</w:t>
            </w:r>
          </w:p>
        </w:tc>
        <w:tc>
          <w:tcPr>
            <w:tcW w:w="295" w:type="pct"/>
          </w:tcPr>
          <w:p w:rsidR="00396307" w:rsidRPr="004032CB" w:rsidRDefault="00217A5E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5</w:t>
            </w:r>
            <w:r w:rsidR="00396307" w:rsidRPr="004032CB">
              <w:rPr>
                <w:szCs w:val="18"/>
              </w:rPr>
              <w:t>.</w:t>
            </w:r>
          </w:p>
        </w:tc>
        <w:tc>
          <w:tcPr>
            <w:tcW w:w="2521" w:type="pct"/>
          </w:tcPr>
          <w:p w:rsidR="00396307" w:rsidRPr="004032CB" w:rsidRDefault="00217A5E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Presentations by participants</w:t>
            </w:r>
          </w:p>
        </w:tc>
        <w:tc>
          <w:tcPr>
            <w:tcW w:w="1389" w:type="pct"/>
          </w:tcPr>
          <w:p w:rsidR="00396307" w:rsidRPr="004032CB" w:rsidRDefault="00396307" w:rsidP="00D76EE9">
            <w:pPr>
              <w:pStyle w:val="EFSATABLECONTENT"/>
              <w:rPr>
                <w:szCs w:val="18"/>
              </w:rPr>
            </w:pPr>
          </w:p>
        </w:tc>
      </w:tr>
      <w:tr w:rsidR="00396307" w:rsidRPr="004032CB" w:rsidTr="00AA6FD9">
        <w:tc>
          <w:tcPr>
            <w:tcW w:w="795" w:type="pct"/>
          </w:tcPr>
          <w:p w:rsidR="00396307" w:rsidRPr="004032CB" w:rsidRDefault="00E608DB" w:rsidP="00BA644A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11:</w:t>
            </w:r>
            <w:r w:rsidR="00BA644A" w:rsidRPr="004032CB">
              <w:rPr>
                <w:szCs w:val="18"/>
              </w:rPr>
              <w:t>1</w:t>
            </w:r>
            <w:r w:rsidRPr="004032CB">
              <w:rPr>
                <w:szCs w:val="18"/>
              </w:rPr>
              <w:t>0</w:t>
            </w:r>
          </w:p>
        </w:tc>
        <w:tc>
          <w:tcPr>
            <w:tcW w:w="295" w:type="pct"/>
          </w:tcPr>
          <w:p w:rsidR="00396307" w:rsidRPr="004032CB" w:rsidRDefault="00217A5E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5</w:t>
            </w:r>
            <w:r w:rsidR="00396307" w:rsidRPr="004032CB">
              <w:rPr>
                <w:szCs w:val="18"/>
              </w:rPr>
              <w:t>.1</w:t>
            </w:r>
          </w:p>
        </w:tc>
        <w:tc>
          <w:tcPr>
            <w:tcW w:w="2521" w:type="pct"/>
          </w:tcPr>
          <w:p w:rsidR="00396307" w:rsidRPr="004032CB" w:rsidRDefault="00E608DB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 xml:space="preserve">Presentation of comments submitted by Lancaster Environment </w:t>
            </w:r>
            <w:proofErr w:type="spellStart"/>
            <w:r w:rsidRPr="004032CB">
              <w:rPr>
                <w:szCs w:val="18"/>
              </w:rPr>
              <w:t>Center</w:t>
            </w:r>
            <w:proofErr w:type="spellEnd"/>
          </w:p>
          <w:p w:rsidR="00217A5E" w:rsidRPr="004032CB" w:rsidRDefault="00217A5E" w:rsidP="00217A5E">
            <w:pPr>
              <w:pStyle w:val="EFSABODYCOPY"/>
              <w:rPr>
                <w:b/>
                <w:sz w:val="18"/>
                <w:szCs w:val="18"/>
              </w:rPr>
            </w:pPr>
            <w:r w:rsidRPr="004032CB">
              <w:rPr>
                <w:sz w:val="18"/>
                <w:szCs w:val="18"/>
              </w:rPr>
              <w:t>Q&amp;A</w:t>
            </w:r>
            <w:r w:rsidR="00327738" w:rsidRPr="004032CB">
              <w:rPr>
                <w:sz w:val="18"/>
                <w:szCs w:val="18"/>
              </w:rPr>
              <w:t xml:space="preserve"> (10 min)</w:t>
            </w:r>
          </w:p>
        </w:tc>
        <w:tc>
          <w:tcPr>
            <w:tcW w:w="1389" w:type="pct"/>
          </w:tcPr>
          <w:p w:rsidR="00396307" w:rsidRPr="004032CB" w:rsidRDefault="00E608DB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Paul Whaley</w:t>
            </w:r>
          </w:p>
          <w:p w:rsidR="00AA6FD9" w:rsidRPr="004032CB" w:rsidRDefault="007818E3" w:rsidP="005C5CFF">
            <w:pPr>
              <w:pStyle w:val="EFSATABLECONTENT"/>
              <w:rPr>
                <w:szCs w:val="18"/>
              </w:rPr>
            </w:pPr>
            <w:r w:rsidRPr="004032CB">
              <w:rPr>
                <w:b w:val="0"/>
                <w:szCs w:val="18"/>
              </w:rPr>
              <w:t>University of Lancaster</w:t>
            </w:r>
          </w:p>
        </w:tc>
      </w:tr>
      <w:tr w:rsidR="00396307" w:rsidRPr="004032CB" w:rsidTr="006E51FD">
        <w:trPr>
          <w:trHeight w:val="822"/>
        </w:trPr>
        <w:tc>
          <w:tcPr>
            <w:tcW w:w="795" w:type="pct"/>
            <w:tcBorders>
              <w:bottom w:val="single" w:sz="4" w:space="0" w:color="auto"/>
            </w:tcBorders>
          </w:tcPr>
          <w:p w:rsidR="00396307" w:rsidRPr="004032CB" w:rsidRDefault="00E608DB" w:rsidP="00BA644A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11:</w:t>
            </w:r>
            <w:r w:rsidR="00BA644A" w:rsidRPr="004032CB">
              <w:rPr>
                <w:szCs w:val="18"/>
              </w:rPr>
              <w:t>4</w:t>
            </w:r>
            <w:r w:rsidRPr="004032CB">
              <w:rPr>
                <w:szCs w:val="18"/>
              </w:rPr>
              <w:t>0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396307" w:rsidRPr="004032CB" w:rsidRDefault="00217A5E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5</w:t>
            </w:r>
            <w:r w:rsidR="00396307" w:rsidRPr="004032CB">
              <w:rPr>
                <w:szCs w:val="18"/>
              </w:rPr>
              <w:t>.2</w:t>
            </w:r>
          </w:p>
        </w:tc>
        <w:tc>
          <w:tcPr>
            <w:tcW w:w="2521" w:type="pct"/>
            <w:tcBorders>
              <w:bottom w:val="single" w:sz="4" w:space="0" w:color="auto"/>
            </w:tcBorders>
          </w:tcPr>
          <w:p w:rsidR="006E51FD" w:rsidRDefault="00E608DB" w:rsidP="006E51FD">
            <w:pPr>
              <w:pStyle w:val="EFSABODYCOPY"/>
              <w:spacing w:after="0"/>
              <w:rPr>
                <w:sz w:val="18"/>
                <w:szCs w:val="18"/>
              </w:rPr>
            </w:pPr>
            <w:r w:rsidRPr="004032CB">
              <w:rPr>
                <w:b/>
                <w:sz w:val="18"/>
                <w:szCs w:val="18"/>
              </w:rPr>
              <w:t xml:space="preserve">Presentation of comments submitted by  </w:t>
            </w:r>
            <w:proofErr w:type="spellStart"/>
            <w:r w:rsidRPr="004032CB">
              <w:rPr>
                <w:b/>
                <w:sz w:val="18"/>
                <w:szCs w:val="18"/>
              </w:rPr>
              <w:t>PlasticsEurope</w:t>
            </w:r>
            <w:proofErr w:type="spellEnd"/>
            <w:r w:rsidRPr="004032CB">
              <w:rPr>
                <w:sz w:val="18"/>
                <w:szCs w:val="18"/>
              </w:rPr>
              <w:t xml:space="preserve"> </w:t>
            </w:r>
          </w:p>
          <w:p w:rsidR="00396307" w:rsidRPr="004032CB" w:rsidRDefault="00217A5E" w:rsidP="006E51FD">
            <w:pPr>
              <w:pStyle w:val="EFSABODYCOPY"/>
              <w:spacing w:after="0"/>
              <w:rPr>
                <w:sz w:val="18"/>
                <w:szCs w:val="18"/>
              </w:rPr>
            </w:pPr>
            <w:r w:rsidRPr="004032CB">
              <w:rPr>
                <w:sz w:val="18"/>
                <w:szCs w:val="18"/>
              </w:rPr>
              <w:t>Q&amp;A</w:t>
            </w:r>
            <w:r w:rsidR="00327738" w:rsidRPr="004032CB">
              <w:rPr>
                <w:sz w:val="18"/>
                <w:szCs w:val="18"/>
              </w:rPr>
              <w:t xml:space="preserve"> (10 min)</w:t>
            </w: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:rsidR="00396307" w:rsidRPr="004032CB" w:rsidRDefault="00E608DB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Dieter Beyer</w:t>
            </w:r>
          </w:p>
          <w:p w:rsidR="00AA6FD9" w:rsidRPr="004032CB" w:rsidRDefault="007818E3" w:rsidP="005C5CFF">
            <w:pPr>
              <w:pStyle w:val="EFSATABLECONTENT"/>
              <w:rPr>
                <w:szCs w:val="18"/>
              </w:rPr>
            </w:pPr>
            <w:r w:rsidRPr="004032CB">
              <w:rPr>
                <w:b w:val="0"/>
                <w:szCs w:val="18"/>
              </w:rPr>
              <w:t>Bayer S.p.A.</w:t>
            </w:r>
          </w:p>
        </w:tc>
      </w:tr>
      <w:tr w:rsidR="00A27D78" w:rsidRPr="004032CB" w:rsidTr="00AA6FD9">
        <w:tc>
          <w:tcPr>
            <w:tcW w:w="795" w:type="pct"/>
            <w:tcBorders>
              <w:bottom w:val="single" w:sz="4" w:space="0" w:color="auto"/>
            </w:tcBorders>
          </w:tcPr>
          <w:p w:rsidR="00A27D78" w:rsidRPr="004032CB" w:rsidRDefault="00E608DB" w:rsidP="00BA644A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12:</w:t>
            </w:r>
            <w:r w:rsidR="00BA644A" w:rsidRPr="004032CB">
              <w:rPr>
                <w:szCs w:val="18"/>
              </w:rPr>
              <w:t>1</w:t>
            </w:r>
            <w:r w:rsidRPr="004032CB">
              <w:rPr>
                <w:szCs w:val="18"/>
              </w:rPr>
              <w:t>0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A27D78" w:rsidRPr="004032CB" w:rsidRDefault="00E608DB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5.3</w:t>
            </w:r>
          </w:p>
        </w:tc>
        <w:tc>
          <w:tcPr>
            <w:tcW w:w="2521" w:type="pct"/>
            <w:tcBorders>
              <w:bottom w:val="single" w:sz="4" w:space="0" w:color="auto"/>
            </w:tcBorders>
          </w:tcPr>
          <w:p w:rsidR="00A27D78" w:rsidRPr="004032CB" w:rsidRDefault="00E608DB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Presentation of comments submitted by Endocrine Society (USA)</w:t>
            </w:r>
          </w:p>
          <w:p w:rsidR="00E608DB" w:rsidRPr="004032CB" w:rsidRDefault="00E608DB" w:rsidP="00E608DB">
            <w:pPr>
              <w:pStyle w:val="EFSABODYCOPY"/>
              <w:rPr>
                <w:sz w:val="18"/>
                <w:szCs w:val="18"/>
              </w:rPr>
            </w:pPr>
            <w:r w:rsidRPr="004032CB">
              <w:rPr>
                <w:sz w:val="18"/>
                <w:szCs w:val="18"/>
              </w:rPr>
              <w:t>Q&amp;A</w:t>
            </w:r>
            <w:r w:rsidR="00327738" w:rsidRPr="004032CB">
              <w:rPr>
                <w:sz w:val="18"/>
                <w:szCs w:val="18"/>
              </w:rPr>
              <w:t>(10 min)</w:t>
            </w: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:rsidR="00A27D78" w:rsidRPr="004032CB" w:rsidRDefault="00E608DB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Angel Nadal</w:t>
            </w:r>
          </w:p>
          <w:p w:rsidR="00AA6FD9" w:rsidRPr="004032CB" w:rsidRDefault="007818E3" w:rsidP="00327738">
            <w:pPr>
              <w:pStyle w:val="EFSATABLECONTENT"/>
              <w:rPr>
                <w:szCs w:val="18"/>
              </w:rPr>
            </w:pPr>
            <w:r w:rsidRPr="004032CB">
              <w:rPr>
                <w:b w:val="0"/>
                <w:szCs w:val="18"/>
              </w:rPr>
              <w:t>Universidad Miguel Herná</w:t>
            </w:r>
            <w:r w:rsidR="00327738" w:rsidRPr="004032CB">
              <w:rPr>
                <w:b w:val="0"/>
                <w:szCs w:val="18"/>
              </w:rPr>
              <w:t xml:space="preserve">ndez de Elche  </w:t>
            </w:r>
          </w:p>
        </w:tc>
      </w:tr>
      <w:tr w:rsidR="00915FD1" w:rsidRPr="004032CB" w:rsidTr="00AA6FD9">
        <w:tc>
          <w:tcPr>
            <w:tcW w:w="795" w:type="pct"/>
            <w:tcBorders>
              <w:bottom w:val="single" w:sz="4" w:space="0" w:color="auto"/>
            </w:tcBorders>
          </w:tcPr>
          <w:p w:rsidR="00915FD1" w:rsidRPr="004032CB" w:rsidRDefault="00915FD1" w:rsidP="00BA644A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12.</w:t>
            </w:r>
            <w:r w:rsidR="00BA644A" w:rsidRPr="004032CB">
              <w:rPr>
                <w:szCs w:val="18"/>
              </w:rPr>
              <w:t>4</w:t>
            </w:r>
            <w:r w:rsidRPr="004032CB">
              <w:rPr>
                <w:szCs w:val="18"/>
              </w:rPr>
              <w:t>0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915FD1" w:rsidRPr="004032CB" w:rsidRDefault="00915FD1" w:rsidP="00D76EE9">
            <w:pPr>
              <w:pStyle w:val="EFSATABLECONTENT"/>
              <w:rPr>
                <w:szCs w:val="18"/>
              </w:rPr>
            </w:pPr>
          </w:p>
        </w:tc>
        <w:tc>
          <w:tcPr>
            <w:tcW w:w="2521" w:type="pct"/>
            <w:tcBorders>
              <w:bottom w:val="single" w:sz="4" w:space="0" w:color="auto"/>
            </w:tcBorders>
          </w:tcPr>
          <w:p w:rsidR="00915FD1" w:rsidRPr="004032CB" w:rsidRDefault="00915FD1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Lunch break</w:t>
            </w: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:rsidR="00915FD1" w:rsidRPr="004032CB" w:rsidRDefault="00915FD1" w:rsidP="00D76EE9">
            <w:pPr>
              <w:pStyle w:val="EFSATABLECONTENT"/>
              <w:rPr>
                <w:szCs w:val="18"/>
              </w:rPr>
            </w:pPr>
          </w:p>
        </w:tc>
      </w:tr>
    </w:tbl>
    <w:p w:rsidR="00BA644A" w:rsidRPr="004032CB" w:rsidRDefault="00BA644A">
      <w:pPr>
        <w:rPr>
          <w:sz w:val="18"/>
          <w:szCs w:val="18"/>
        </w:rPr>
      </w:pPr>
      <w:r w:rsidRPr="004032CB">
        <w:rPr>
          <w:b/>
          <w:sz w:val="18"/>
          <w:szCs w:val="18"/>
        </w:rPr>
        <w:br w:type="page"/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566"/>
        <w:gridCol w:w="4841"/>
        <w:gridCol w:w="2667"/>
      </w:tblGrid>
      <w:tr w:rsidR="00396307" w:rsidRPr="004032CB" w:rsidTr="00BB111A">
        <w:trPr>
          <w:trHeight w:val="5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1A" w:rsidRPr="004032CB" w:rsidRDefault="00A27D78" w:rsidP="00BB111A">
            <w:pPr>
              <w:pStyle w:val="EFSATABLEHEADERROW"/>
              <w:rPr>
                <w:sz w:val="18"/>
                <w:szCs w:val="18"/>
              </w:rPr>
            </w:pPr>
            <w:r w:rsidRPr="004032CB">
              <w:rPr>
                <w:sz w:val="18"/>
                <w:szCs w:val="18"/>
              </w:rPr>
              <w:lastRenderedPageBreak/>
              <w:t>14 September 2017 p.m.</w:t>
            </w:r>
          </w:p>
        </w:tc>
      </w:tr>
      <w:tr w:rsidR="00396307" w:rsidRPr="004032CB" w:rsidTr="00AA6FD9">
        <w:trPr>
          <w:trHeight w:val="70"/>
        </w:trPr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396307" w:rsidRPr="004032CB" w:rsidRDefault="00396307" w:rsidP="00D76EE9">
            <w:pPr>
              <w:pStyle w:val="EFSATABLECONTENT"/>
              <w:rPr>
                <w:i/>
                <w:szCs w:val="18"/>
              </w:rPr>
            </w:pPr>
            <w:r w:rsidRPr="004032CB">
              <w:rPr>
                <w:i/>
                <w:szCs w:val="18"/>
              </w:rPr>
              <w:t>Time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396307" w:rsidRPr="004032CB" w:rsidRDefault="00396307" w:rsidP="00D76EE9">
            <w:pPr>
              <w:pStyle w:val="EFSATABLECONTENT"/>
              <w:rPr>
                <w:i/>
                <w:szCs w:val="18"/>
              </w:rPr>
            </w:pPr>
            <w:r w:rsidRPr="004032CB">
              <w:rPr>
                <w:i/>
                <w:szCs w:val="18"/>
              </w:rPr>
              <w:t>No.</w:t>
            </w:r>
          </w:p>
        </w:tc>
        <w:tc>
          <w:tcPr>
            <w:tcW w:w="2521" w:type="pct"/>
            <w:tcBorders>
              <w:top w:val="single" w:sz="4" w:space="0" w:color="auto"/>
              <w:bottom w:val="single" w:sz="4" w:space="0" w:color="auto"/>
            </w:tcBorders>
          </w:tcPr>
          <w:p w:rsidR="00396307" w:rsidRPr="004032CB" w:rsidRDefault="009B5691" w:rsidP="00D76EE9">
            <w:pPr>
              <w:pStyle w:val="EFSATABLECONTENT"/>
              <w:rPr>
                <w:i/>
                <w:szCs w:val="18"/>
              </w:rPr>
            </w:pPr>
            <w:r>
              <w:rPr>
                <w:i/>
                <w:szCs w:val="18"/>
              </w:rPr>
              <w:t>Item</w:t>
            </w:r>
            <w:bookmarkStart w:id="0" w:name="_GoBack"/>
            <w:bookmarkEnd w:id="0"/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</w:tcPr>
          <w:p w:rsidR="00396307" w:rsidRPr="004032CB" w:rsidRDefault="009B5691" w:rsidP="00915FD1">
            <w:pPr>
              <w:pStyle w:val="EFSATABLECONTENT"/>
              <w:rPr>
                <w:i/>
                <w:szCs w:val="18"/>
              </w:rPr>
            </w:pPr>
            <w:r>
              <w:rPr>
                <w:i/>
                <w:szCs w:val="18"/>
              </w:rPr>
              <w:t>Presenter</w:t>
            </w:r>
          </w:p>
        </w:tc>
      </w:tr>
      <w:tr w:rsidR="00217A5E" w:rsidRPr="004032CB" w:rsidTr="00AA6FD9">
        <w:trPr>
          <w:trHeight w:val="70"/>
        </w:trPr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217A5E" w:rsidRPr="004032CB" w:rsidRDefault="00217A5E" w:rsidP="00BA644A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</w:t>
            </w:r>
            <w:r w:rsidR="00BA644A" w:rsidRPr="004032CB">
              <w:rPr>
                <w:szCs w:val="18"/>
              </w:rPr>
              <w:t>3</w:t>
            </w:r>
            <w:r w:rsidRPr="004032CB">
              <w:rPr>
                <w:szCs w:val="18"/>
              </w:rPr>
              <w:t>.</w:t>
            </w:r>
            <w:r w:rsidR="00BA644A" w:rsidRPr="004032CB">
              <w:rPr>
                <w:szCs w:val="18"/>
              </w:rPr>
              <w:t>5</w:t>
            </w:r>
            <w:r w:rsidRPr="004032CB">
              <w:rPr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17A5E" w:rsidRPr="004032CB" w:rsidRDefault="00BA644A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5.</w:t>
            </w:r>
          </w:p>
        </w:tc>
        <w:tc>
          <w:tcPr>
            <w:tcW w:w="2521" w:type="pct"/>
            <w:tcBorders>
              <w:top w:val="single" w:sz="4" w:space="0" w:color="auto"/>
              <w:bottom w:val="single" w:sz="4" w:space="0" w:color="auto"/>
            </w:tcBorders>
          </w:tcPr>
          <w:p w:rsidR="00217A5E" w:rsidRPr="004032CB" w:rsidRDefault="00BA644A" w:rsidP="00BA644A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Presentations by participants (cont’d)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</w:tcPr>
          <w:p w:rsidR="00217A5E" w:rsidRPr="004032CB" w:rsidRDefault="00217A5E" w:rsidP="00D76EE9">
            <w:pPr>
              <w:pStyle w:val="EFSATABLECONTENT"/>
              <w:rPr>
                <w:szCs w:val="18"/>
              </w:rPr>
            </w:pPr>
          </w:p>
        </w:tc>
      </w:tr>
      <w:tr w:rsidR="00217A5E" w:rsidRPr="004032CB" w:rsidTr="00AA6FD9">
        <w:tc>
          <w:tcPr>
            <w:tcW w:w="795" w:type="pct"/>
          </w:tcPr>
          <w:p w:rsidR="00217A5E" w:rsidRPr="004032CB" w:rsidRDefault="00E608DB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14:00</w:t>
            </w:r>
          </w:p>
        </w:tc>
        <w:tc>
          <w:tcPr>
            <w:tcW w:w="295" w:type="pct"/>
          </w:tcPr>
          <w:p w:rsidR="00217A5E" w:rsidRPr="004032CB" w:rsidRDefault="00AA6FD9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5.4</w:t>
            </w:r>
          </w:p>
        </w:tc>
        <w:tc>
          <w:tcPr>
            <w:tcW w:w="2521" w:type="pct"/>
          </w:tcPr>
          <w:p w:rsidR="00E608DB" w:rsidRPr="004032CB" w:rsidRDefault="00E608DB" w:rsidP="003B160B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Presentation of comments submitted by R</w:t>
            </w:r>
            <w:r w:rsidR="00327738" w:rsidRPr="004032CB">
              <w:rPr>
                <w:szCs w:val="18"/>
              </w:rPr>
              <w:t>.</w:t>
            </w:r>
            <w:r w:rsidRPr="004032CB">
              <w:rPr>
                <w:szCs w:val="18"/>
              </w:rPr>
              <w:t>I</w:t>
            </w:r>
            <w:r w:rsidR="00327738" w:rsidRPr="004032CB">
              <w:rPr>
                <w:szCs w:val="18"/>
              </w:rPr>
              <w:t>.</w:t>
            </w:r>
            <w:r w:rsidRPr="004032CB">
              <w:rPr>
                <w:szCs w:val="18"/>
              </w:rPr>
              <w:t>S</w:t>
            </w:r>
            <w:r w:rsidR="00327738" w:rsidRPr="004032CB">
              <w:rPr>
                <w:szCs w:val="18"/>
              </w:rPr>
              <w:t>.</w:t>
            </w:r>
            <w:r w:rsidRPr="004032CB">
              <w:rPr>
                <w:szCs w:val="18"/>
              </w:rPr>
              <w:t>K</w:t>
            </w:r>
            <w:r w:rsidR="00327738" w:rsidRPr="004032CB">
              <w:rPr>
                <w:szCs w:val="18"/>
              </w:rPr>
              <w:t>.</w:t>
            </w:r>
            <w:r w:rsidRPr="004032CB">
              <w:rPr>
                <w:szCs w:val="18"/>
              </w:rPr>
              <w:t xml:space="preserve"> NGO Consultancy</w:t>
            </w:r>
          </w:p>
          <w:p w:rsidR="00217A5E" w:rsidRPr="004032CB" w:rsidRDefault="00217A5E" w:rsidP="00217A5E">
            <w:pPr>
              <w:pStyle w:val="EFSABODYCOPY"/>
              <w:rPr>
                <w:sz w:val="18"/>
                <w:szCs w:val="18"/>
              </w:rPr>
            </w:pPr>
            <w:r w:rsidRPr="004032CB">
              <w:rPr>
                <w:sz w:val="18"/>
                <w:szCs w:val="18"/>
              </w:rPr>
              <w:t>Q&amp;A</w:t>
            </w:r>
            <w:r w:rsidR="00327738" w:rsidRPr="004032CB">
              <w:rPr>
                <w:sz w:val="18"/>
                <w:szCs w:val="18"/>
              </w:rPr>
              <w:t xml:space="preserve"> (10 min)</w:t>
            </w:r>
          </w:p>
        </w:tc>
        <w:tc>
          <w:tcPr>
            <w:tcW w:w="1389" w:type="pct"/>
          </w:tcPr>
          <w:p w:rsidR="00217A5E" w:rsidRPr="004032CB" w:rsidRDefault="00E608DB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 xml:space="preserve">Anthony C. </w:t>
            </w:r>
            <w:proofErr w:type="spellStart"/>
            <w:r w:rsidRPr="004032CB">
              <w:rPr>
                <w:szCs w:val="18"/>
              </w:rPr>
              <w:t>Tweedale</w:t>
            </w:r>
            <w:proofErr w:type="spellEnd"/>
          </w:p>
          <w:p w:rsidR="00AA6FD9" w:rsidRPr="004032CB" w:rsidRDefault="00327738" w:rsidP="003878CF">
            <w:pPr>
              <w:pStyle w:val="EFSATABLECONTENT"/>
              <w:rPr>
                <w:b w:val="0"/>
                <w:szCs w:val="18"/>
              </w:rPr>
            </w:pPr>
            <w:r w:rsidRPr="004032CB">
              <w:rPr>
                <w:b w:val="0"/>
                <w:szCs w:val="18"/>
              </w:rPr>
              <w:t>R.I.S.K. Consultancy</w:t>
            </w:r>
          </w:p>
        </w:tc>
      </w:tr>
      <w:tr w:rsidR="00072194" w:rsidRPr="004032CB" w:rsidTr="00AA6FD9">
        <w:tc>
          <w:tcPr>
            <w:tcW w:w="795" w:type="pct"/>
          </w:tcPr>
          <w:p w:rsidR="00072194" w:rsidRPr="004032CB" w:rsidRDefault="00E608DB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14:30</w:t>
            </w:r>
          </w:p>
        </w:tc>
        <w:tc>
          <w:tcPr>
            <w:tcW w:w="295" w:type="pct"/>
          </w:tcPr>
          <w:p w:rsidR="00072194" w:rsidRPr="004032CB" w:rsidRDefault="00AA6FD9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5.5</w:t>
            </w:r>
          </w:p>
        </w:tc>
        <w:tc>
          <w:tcPr>
            <w:tcW w:w="2521" w:type="pct"/>
          </w:tcPr>
          <w:p w:rsidR="003B05AF" w:rsidRPr="004032CB" w:rsidRDefault="00E608DB" w:rsidP="003B05AF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 xml:space="preserve">Presentation of comments submitted by </w:t>
            </w:r>
            <w:r w:rsidR="003B05AF" w:rsidRPr="004032CB">
              <w:rPr>
                <w:szCs w:val="18"/>
              </w:rPr>
              <w:t>Andrew Hart</w:t>
            </w:r>
          </w:p>
          <w:p w:rsidR="00E608DB" w:rsidRPr="004032CB" w:rsidRDefault="00E608DB" w:rsidP="00E608DB">
            <w:pPr>
              <w:pStyle w:val="EFSABODYCOPY"/>
              <w:rPr>
                <w:sz w:val="18"/>
                <w:szCs w:val="18"/>
              </w:rPr>
            </w:pPr>
            <w:r w:rsidRPr="004032CB">
              <w:rPr>
                <w:sz w:val="18"/>
                <w:szCs w:val="18"/>
              </w:rPr>
              <w:t>Q&amp;A</w:t>
            </w:r>
            <w:r w:rsidR="00327738" w:rsidRPr="004032CB">
              <w:rPr>
                <w:sz w:val="18"/>
                <w:szCs w:val="18"/>
              </w:rPr>
              <w:t xml:space="preserve"> (10 min)</w:t>
            </w:r>
          </w:p>
        </w:tc>
        <w:tc>
          <w:tcPr>
            <w:tcW w:w="1389" w:type="pct"/>
          </w:tcPr>
          <w:p w:rsidR="00AA6FD9" w:rsidRPr="004032CB" w:rsidRDefault="00E608DB" w:rsidP="003B05AF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 xml:space="preserve">Cristina </w:t>
            </w:r>
            <w:proofErr w:type="spellStart"/>
            <w:r w:rsidRPr="004032CB">
              <w:rPr>
                <w:szCs w:val="18"/>
              </w:rPr>
              <w:t>Croera</w:t>
            </w:r>
            <w:proofErr w:type="spellEnd"/>
            <w:r w:rsidRPr="004032CB">
              <w:rPr>
                <w:szCs w:val="18"/>
              </w:rPr>
              <w:t xml:space="preserve"> on behalf of Andrew Hart</w:t>
            </w:r>
          </w:p>
        </w:tc>
      </w:tr>
      <w:tr w:rsidR="00072194" w:rsidRPr="004032CB" w:rsidTr="00AA6FD9">
        <w:tc>
          <w:tcPr>
            <w:tcW w:w="795" w:type="pct"/>
          </w:tcPr>
          <w:p w:rsidR="00072194" w:rsidRPr="004032CB" w:rsidRDefault="00E608DB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15:00</w:t>
            </w:r>
          </w:p>
        </w:tc>
        <w:tc>
          <w:tcPr>
            <w:tcW w:w="295" w:type="pct"/>
          </w:tcPr>
          <w:p w:rsidR="00072194" w:rsidRPr="004032CB" w:rsidRDefault="00AA6FD9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6</w:t>
            </w:r>
            <w:r w:rsidR="00072194" w:rsidRPr="004032CB">
              <w:rPr>
                <w:szCs w:val="18"/>
              </w:rPr>
              <w:t>.</w:t>
            </w:r>
          </w:p>
        </w:tc>
        <w:tc>
          <w:tcPr>
            <w:tcW w:w="2521" w:type="pct"/>
          </w:tcPr>
          <w:p w:rsidR="00072194" w:rsidRPr="004032CB" w:rsidRDefault="00072194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General discussion</w:t>
            </w:r>
            <w:r w:rsidR="00E608DB" w:rsidRPr="004032CB">
              <w:rPr>
                <w:szCs w:val="18"/>
              </w:rPr>
              <w:t xml:space="preserve"> and inputs from the audience</w:t>
            </w:r>
          </w:p>
        </w:tc>
        <w:tc>
          <w:tcPr>
            <w:tcW w:w="1389" w:type="pct"/>
          </w:tcPr>
          <w:p w:rsidR="00072194" w:rsidRPr="004032CB" w:rsidRDefault="00AA6FD9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 xml:space="preserve">Ursula </w:t>
            </w:r>
            <w:proofErr w:type="spellStart"/>
            <w:r w:rsidRPr="004032CB">
              <w:rPr>
                <w:szCs w:val="18"/>
              </w:rPr>
              <w:t>Gundert</w:t>
            </w:r>
            <w:proofErr w:type="spellEnd"/>
            <w:r w:rsidRPr="004032CB">
              <w:rPr>
                <w:szCs w:val="18"/>
              </w:rPr>
              <w:t>-Remy</w:t>
            </w:r>
          </w:p>
          <w:p w:rsidR="00AA6FD9" w:rsidRPr="004032CB" w:rsidRDefault="00AA6FD9" w:rsidP="00AA6FD9">
            <w:pPr>
              <w:pStyle w:val="EFSABODYCOPY"/>
              <w:rPr>
                <w:sz w:val="18"/>
                <w:szCs w:val="18"/>
              </w:rPr>
            </w:pPr>
            <w:r w:rsidRPr="004032CB">
              <w:rPr>
                <w:sz w:val="18"/>
                <w:szCs w:val="18"/>
              </w:rPr>
              <w:t>Chair of the WG BPA hazard Assessment Protocol</w:t>
            </w:r>
          </w:p>
        </w:tc>
      </w:tr>
      <w:tr w:rsidR="00072194" w:rsidRPr="004032CB" w:rsidTr="00AA6FD9">
        <w:tc>
          <w:tcPr>
            <w:tcW w:w="795" w:type="pct"/>
          </w:tcPr>
          <w:p w:rsidR="00072194" w:rsidRPr="004032CB" w:rsidRDefault="00E608DB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15:50</w:t>
            </w:r>
          </w:p>
        </w:tc>
        <w:tc>
          <w:tcPr>
            <w:tcW w:w="295" w:type="pct"/>
          </w:tcPr>
          <w:p w:rsidR="00072194" w:rsidRPr="004032CB" w:rsidRDefault="00AA6FD9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7</w:t>
            </w:r>
            <w:r w:rsidR="00072194" w:rsidRPr="004032CB">
              <w:rPr>
                <w:szCs w:val="18"/>
              </w:rPr>
              <w:t>.</w:t>
            </w:r>
          </w:p>
        </w:tc>
        <w:tc>
          <w:tcPr>
            <w:tcW w:w="2521" w:type="pct"/>
          </w:tcPr>
          <w:p w:rsidR="00072194" w:rsidRPr="004032CB" w:rsidRDefault="00BA644A" w:rsidP="00BA644A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Next steps and c</w:t>
            </w:r>
            <w:r w:rsidR="00072194" w:rsidRPr="004032CB">
              <w:rPr>
                <w:szCs w:val="18"/>
              </w:rPr>
              <w:t xml:space="preserve">oncluding remarks </w:t>
            </w:r>
          </w:p>
        </w:tc>
        <w:tc>
          <w:tcPr>
            <w:tcW w:w="1389" w:type="pct"/>
            <w:vMerge w:val="restart"/>
          </w:tcPr>
          <w:p w:rsidR="00072194" w:rsidRPr="004032CB" w:rsidRDefault="00072194" w:rsidP="00915FD1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Vittorio Silano,</w:t>
            </w:r>
          </w:p>
          <w:p w:rsidR="00072194" w:rsidRPr="004032CB" w:rsidRDefault="00072194" w:rsidP="004032CB">
            <w:pPr>
              <w:pStyle w:val="EFSATABLECONTENT"/>
              <w:rPr>
                <w:szCs w:val="18"/>
              </w:rPr>
            </w:pPr>
            <w:r w:rsidRPr="004032CB">
              <w:rPr>
                <w:b w:val="0"/>
                <w:szCs w:val="18"/>
              </w:rPr>
              <w:t xml:space="preserve">Chair of the </w:t>
            </w:r>
            <w:r w:rsidR="004032CB">
              <w:rPr>
                <w:b w:val="0"/>
                <w:szCs w:val="18"/>
              </w:rPr>
              <w:t>CEF Panel</w:t>
            </w:r>
          </w:p>
        </w:tc>
      </w:tr>
      <w:tr w:rsidR="00072194" w:rsidRPr="004032CB" w:rsidTr="00AA6FD9">
        <w:tc>
          <w:tcPr>
            <w:tcW w:w="795" w:type="pct"/>
          </w:tcPr>
          <w:p w:rsidR="00072194" w:rsidRPr="004032CB" w:rsidRDefault="00072194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16.00</w:t>
            </w:r>
          </w:p>
        </w:tc>
        <w:tc>
          <w:tcPr>
            <w:tcW w:w="295" w:type="pct"/>
          </w:tcPr>
          <w:p w:rsidR="00072194" w:rsidRPr="004032CB" w:rsidRDefault="00AA6FD9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8</w:t>
            </w:r>
            <w:r w:rsidR="00072194" w:rsidRPr="004032CB">
              <w:rPr>
                <w:szCs w:val="18"/>
              </w:rPr>
              <w:t>.</w:t>
            </w:r>
          </w:p>
        </w:tc>
        <w:tc>
          <w:tcPr>
            <w:tcW w:w="2521" w:type="pct"/>
          </w:tcPr>
          <w:p w:rsidR="00072194" w:rsidRPr="004032CB" w:rsidRDefault="00072194" w:rsidP="00D76EE9">
            <w:pPr>
              <w:pStyle w:val="EFSATABLECONTENT"/>
              <w:rPr>
                <w:szCs w:val="18"/>
              </w:rPr>
            </w:pPr>
            <w:r w:rsidRPr="004032CB">
              <w:rPr>
                <w:szCs w:val="18"/>
              </w:rPr>
              <w:t>Closure of the meeting</w:t>
            </w:r>
          </w:p>
        </w:tc>
        <w:tc>
          <w:tcPr>
            <w:tcW w:w="1389" w:type="pct"/>
            <w:vMerge/>
          </w:tcPr>
          <w:p w:rsidR="00072194" w:rsidRPr="004032CB" w:rsidRDefault="00072194" w:rsidP="00915FD1">
            <w:pPr>
              <w:pStyle w:val="EFSATABLECONTENT"/>
              <w:rPr>
                <w:szCs w:val="18"/>
              </w:rPr>
            </w:pPr>
          </w:p>
        </w:tc>
      </w:tr>
    </w:tbl>
    <w:p w:rsidR="00467B56" w:rsidRPr="004032CB" w:rsidRDefault="00467B56" w:rsidP="00D76EE9">
      <w:pPr>
        <w:rPr>
          <w:sz w:val="18"/>
          <w:szCs w:val="18"/>
        </w:rPr>
      </w:pPr>
    </w:p>
    <w:p w:rsidR="00250C95" w:rsidRPr="00D76EE9" w:rsidRDefault="00250C95" w:rsidP="00D76EE9"/>
    <w:p w:rsidR="00587105" w:rsidRDefault="00587105" w:rsidP="008A5910">
      <w:pPr>
        <w:rPr>
          <w:sz w:val="24"/>
          <w:szCs w:val="24"/>
        </w:rPr>
      </w:pPr>
    </w:p>
    <w:p w:rsidR="00D76EE9" w:rsidRDefault="00D76EE9" w:rsidP="008A5910">
      <w:pPr>
        <w:rPr>
          <w:sz w:val="24"/>
          <w:szCs w:val="24"/>
        </w:rPr>
      </w:pPr>
    </w:p>
    <w:sectPr w:rsidR="00D76EE9" w:rsidSect="009341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FC" w:rsidRDefault="007762FC" w:rsidP="005C4429">
      <w:r>
        <w:separator/>
      </w:r>
    </w:p>
  </w:endnote>
  <w:endnote w:type="continuationSeparator" w:id="0">
    <w:p w:rsidR="007762FC" w:rsidRDefault="007762FC" w:rsidP="005C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00" w:rsidRDefault="00270400" w:rsidP="00310EBE">
    <w:pPr>
      <w:pStyle w:val="EFSAPAGENUMBER"/>
      <w:framePr w:w="397" w:wrap="around"/>
    </w:pPr>
    <w:r>
      <w:fldChar w:fldCharType="begin"/>
    </w:r>
    <w:r>
      <w:instrText xml:space="preserve"> PAGE   \* MERGEFORMAT </w:instrText>
    </w:r>
    <w:r>
      <w:fldChar w:fldCharType="separate"/>
    </w:r>
    <w:r w:rsidR="009B5691">
      <w:rPr>
        <w:noProof/>
      </w:rPr>
      <w:t>2</w:t>
    </w:r>
    <w:r>
      <w:fldChar w:fldCharType="end"/>
    </w:r>
  </w:p>
  <w:p w:rsidR="00971FAF" w:rsidRDefault="00971FAF" w:rsidP="00971FAF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20" w:rsidRDefault="00DB3A47" w:rsidP="000B1820">
    <w:pPr>
      <w:jc w:val="center"/>
      <w:rPr>
        <w:color w:val="171796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AB288D" wp14:editId="463F83F6">
          <wp:simplePos x="0" y="0"/>
          <wp:positionH relativeFrom="column">
            <wp:posOffset>-914400</wp:posOffset>
          </wp:positionH>
          <wp:positionV relativeFrom="paragraph">
            <wp:posOffset>-85725</wp:posOffset>
          </wp:positionV>
          <wp:extent cx="7772400" cy="577215"/>
          <wp:effectExtent l="0" t="0" r="0" b="0"/>
          <wp:wrapTight wrapText="bothSides">
            <wp:wrapPolygon edited="0">
              <wp:start x="0" y="0"/>
              <wp:lineTo x="0" y="20673"/>
              <wp:lineTo x="21547" y="20673"/>
              <wp:lineTo x="21547" y="0"/>
              <wp:lineTo x="0" y="0"/>
            </wp:wrapPolygon>
          </wp:wrapTight>
          <wp:docPr id="5" name="Picture 5" descr="curves_A4_landscape_portrait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urves_A4_landscape_portrait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820" w:rsidRPr="00971FAF" w:rsidRDefault="000B1820" w:rsidP="00270400">
    <w:pPr>
      <w:pStyle w:val="EFSAFOOTER"/>
    </w:pPr>
    <w:r w:rsidRPr="00971FAF">
      <w:t xml:space="preserve">European Food Safety Authority • Via Carlo </w:t>
    </w:r>
    <w:proofErr w:type="spellStart"/>
    <w:r w:rsidRPr="00971FAF">
      <w:t>Magno</w:t>
    </w:r>
    <w:proofErr w:type="spellEnd"/>
    <w:r w:rsidRPr="00971FAF">
      <w:t xml:space="preserve"> 1A • 43126 Parma • ITALY</w:t>
    </w:r>
  </w:p>
  <w:p w:rsidR="000B1820" w:rsidRPr="00971FAF" w:rsidRDefault="003B1CBB" w:rsidP="00270400">
    <w:pPr>
      <w:pStyle w:val="EFSAFOOTER"/>
    </w:pPr>
    <w:r>
      <w:t>Tel. +39 0521 036 111 • Fax +</w:t>
    </w:r>
    <w:r w:rsidR="000B1820" w:rsidRPr="00971FAF">
      <w:t>39 0521 036 110 • www.efsa.europa.eu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FC" w:rsidRDefault="007762FC" w:rsidP="005C4429">
      <w:r>
        <w:separator/>
      </w:r>
    </w:p>
  </w:footnote>
  <w:footnote w:type="continuationSeparator" w:id="0">
    <w:p w:rsidR="007762FC" w:rsidRDefault="007762FC" w:rsidP="005C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C0" w:rsidRDefault="009C39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46EE74A3" wp14:editId="44FD7B77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49200" cy="1126800"/>
          <wp:effectExtent l="0" t="0" r="0" b="0"/>
          <wp:wrapTight wrapText="bothSides">
            <wp:wrapPolygon edited="0">
              <wp:start x="1254" y="2557"/>
              <wp:lineTo x="927" y="3653"/>
              <wp:lineTo x="981" y="8036"/>
              <wp:lineTo x="1799" y="9132"/>
              <wp:lineTo x="981" y="10593"/>
              <wp:lineTo x="218" y="13515"/>
              <wp:lineTo x="218" y="14976"/>
              <wp:lineTo x="0" y="14976"/>
              <wp:lineTo x="0" y="16437"/>
              <wp:lineTo x="21258" y="18629"/>
              <wp:lineTo x="21531" y="18629"/>
              <wp:lineTo x="21531" y="14976"/>
              <wp:lineTo x="21149" y="14976"/>
              <wp:lineTo x="21204" y="13150"/>
              <wp:lineTo x="13845" y="10958"/>
              <wp:lineTo x="3979" y="8036"/>
              <wp:lineTo x="1526" y="2557"/>
              <wp:lineTo x="1254" y="2557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ves_A4_portrait_logo_p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9C0" w:rsidRDefault="00903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20" w:rsidRPr="00BE3422" w:rsidRDefault="009C39BA" w:rsidP="00BE3422">
    <w:pPr>
      <w:pStyle w:val="EFSABODYCOPY"/>
      <w:spacing w:after="300"/>
      <w:ind w:left="-851"/>
      <w:rPr>
        <w:color w:val="171796"/>
      </w:rPr>
    </w:pPr>
    <w:r w:rsidRPr="00BE3422">
      <w:rPr>
        <w:noProof/>
        <w:color w:val="171796"/>
        <w:lang w:eastAsia="en-GB"/>
      </w:rPr>
      <w:drawing>
        <wp:anchor distT="0" distB="0" distL="114300" distR="114300" simplePos="0" relativeHeight="251659776" behindDoc="1" locked="0" layoutInCell="1" allowOverlap="1" wp14:anchorId="4B7658E6" wp14:editId="163D5323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740000" cy="1123200"/>
          <wp:effectExtent l="0" t="0" r="0" b="1270"/>
          <wp:wrapTight wrapText="bothSides">
            <wp:wrapPolygon edited="0">
              <wp:start x="1489" y="733"/>
              <wp:lineTo x="1010" y="1466"/>
              <wp:lineTo x="957" y="4765"/>
              <wp:lineTo x="1170" y="7330"/>
              <wp:lineTo x="957" y="13195"/>
              <wp:lineTo x="0" y="18326"/>
              <wp:lineTo x="0" y="19425"/>
              <wp:lineTo x="21214" y="21258"/>
              <wp:lineTo x="21533" y="21258"/>
              <wp:lineTo x="21533" y="14661"/>
              <wp:lineTo x="5051" y="13195"/>
              <wp:lineTo x="5104" y="9529"/>
              <wp:lineTo x="4945" y="7697"/>
              <wp:lineTo x="1701" y="733"/>
              <wp:lineTo x="1489" y="733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ves_A4_portrait_logo_p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1820" w:rsidRPr="00BE3422" w:rsidRDefault="000B1820" w:rsidP="00BE3422">
    <w:pPr>
      <w:pStyle w:val="EFSABODYCOPY"/>
      <w:spacing w:after="300"/>
      <w:ind w:left="-851"/>
      <w:rPr>
        <w:color w:val="171796"/>
      </w:rPr>
    </w:pPr>
  </w:p>
  <w:p w:rsidR="000B1820" w:rsidRPr="00BE3422" w:rsidRDefault="000B1820" w:rsidP="00BE3422">
    <w:pPr>
      <w:pStyle w:val="EFSABODYCOPY"/>
      <w:spacing w:before="240" w:after="300"/>
      <w:ind w:left="-851"/>
      <w:rPr>
        <w:color w:val="171796"/>
        <w:sz w:val="18"/>
        <w:szCs w:val="18"/>
        <w:lang w:val="en-US"/>
      </w:rPr>
    </w:pPr>
    <w:r w:rsidRPr="00BE3422">
      <w:rPr>
        <w:color w:val="171796"/>
        <w:sz w:val="18"/>
        <w:szCs w:val="18"/>
        <w:lang w:val="en-US"/>
      </w:rPr>
      <w:t xml:space="preserve">UNIT </w:t>
    </w:r>
    <w:r w:rsidR="00D95760">
      <w:rPr>
        <w:color w:val="171796"/>
        <w:sz w:val="18"/>
        <w:szCs w:val="18"/>
        <w:lang w:val="en-US"/>
      </w:rPr>
      <w:t>on FOOD INGREDIENTS AND PACKAGING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67E"/>
    <w:multiLevelType w:val="multilevel"/>
    <w:tmpl w:val="23141942"/>
    <w:styleLink w:val="EFSALISTBULLETS"/>
    <w:lvl w:ilvl="0">
      <w:start w:val="1"/>
      <w:numFmt w:val="bullet"/>
      <w:lvlText w:val="n"/>
      <w:lvlJc w:val="left"/>
      <w:pPr>
        <w:ind w:left="567" w:hanging="567"/>
      </w:pPr>
      <w:rPr>
        <w:rFonts w:ascii="Wingdings" w:hAnsi="Wingdings" w:hint="default"/>
        <w:color w:val="DE7008"/>
      </w:rPr>
    </w:lvl>
    <w:lvl w:ilvl="1">
      <w:start w:val="1"/>
      <w:numFmt w:val="bullet"/>
      <w:pStyle w:val="EFSABULLETS2"/>
      <w:lvlText w:val="n"/>
      <w:lvlJc w:val="left"/>
      <w:pPr>
        <w:ind w:left="1134" w:hanging="567"/>
      </w:pPr>
      <w:rPr>
        <w:rFonts w:ascii="Wingdings" w:hAnsi="Wingdings" w:hint="default"/>
        <w:color w:val="DE7008"/>
      </w:rPr>
    </w:lvl>
    <w:lvl w:ilvl="2">
      <w:start w:val="1"/>
      <w:numFmt w:val="bullet"/>
      <w:lvlText w:val="n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DE7008"/>
      </w:rPr>
    </w:lvl>
    <w:lvl w:ilvl="3">
      <w:start w:val="1"/>
      <w:numFmt w:val="bullet"/>
      <w:lvlText w:val="n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DE7008"/>
      </w:rPr>
    </w:lvl>
    <w:lvl w:ilvl="4">
      <w:start w:val="1"/>
      <w:numFmt w:val="bullet"/>
      <w:lvlText w:val="n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DE7008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>
    <w:nsid w:val="06D25B85"/>
    <w:multiLevelType w:val="hybridMultilevel"/>
    <w:tmpl w:val="C0088E84"/>
    <w:lvl w:ilvl="0" w:tplc="300CA72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33AA"/>
    <w:multiLevelType w:val="multilevel"/>
    <w:tmpl w:val="90DCD0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91E7828"/>
    <w:multiLevelType w:val="hybridMultilevel"/>
    <w:tmpl w:val="182C9D1E"/>
    <w:lvl w:ilvl="0" w:tplc="5FAE08A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DE7008"/>
      </w:rPr>
    </w:lvl>
    <w:lvl w:ilvl="1" w:tplc="E7C867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E700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86036"/>
    <w:multiLevelType w:val="multilevel"/>
    <w:tmpl w:val="89949BE4"/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DE700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401F1"/>
    <w:multiLevelType w:val="multilevel"/>
    <w:tmpl w:val="D2BAC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E95903"/>
    <w:multiLevelType w:val="multilevel"/>
    <w:tmpl w:val="0FB4D8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6BC6CBB"/>
    <w:multiLevelType w:val="hybridMultilevel"/>
    <w:tmpl w:val="C8A64358"/>
    <w:lvl w:ilvl="0" w:tplc="BBEE1E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5EAC"/>
    <w:multiLevelType w:val="hybridMultilevel"/>
    <w:tmpl w:val="8D8C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D2DA1"/>
    <w:multiLevelType w:val="multilevel"/>
    <w:tmpl w:val="23141942"/>
    <w:lvl w:ilvl="0">
      <w:start w:val="1"/>
      <w:numFmt w:val="bullet"/>
      <w:pStyle w:val="EFSABULLETS1"/>
      <w:lvlText w:val="n"/>
      <w:lvlJc w:val="left"/>
      <w:pPr>
        <w:ind w:left="567" w:hanging="567"/>
      </w:pPr>
      <w:rPr>
        <w:rFonts w:ascii="Wingdings" w:hAnsi="Wingdings" w:hint="default"/>
        <w:color w:val="DE7008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DE7008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DE7008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DE7008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DE7008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>
    <w:nsid w:val="2B495222"/>
    <w:multiLevelType w:val="multilevel"/>
    <w:tmpl w:val="23141942"/>
    <w:numStyleLink w:val="EFSALISTBULLETS"/>
  </w:abstractNum>
  <w:abstractNum w:abstractNumId="11">
    <w:nsid w:val="2B8263F9"/>
    <w:multiLevelType w:val="hybridMultilevel"/>
    <w:tmpl w:val="4B9E720A"/>
    <w:lvl w:ilvl="0" w:tplc="ED5EB50A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53401"/>
    <w:multiLevelType w:val="hybridMultilevel"/>
    <w:tmpl w:val="93E64A50"/>
    <w:lvl w:ilvl="0" w:tplc="5FAE08A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DE7008"/>
      </w:rPr>
    </w:lvl>
    <w:lvl w:ilvl="1" w:tplc="5FAE08A2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DE700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860DF"/>
    <w:multiLevelType w:val="multilevel"/>
    <w:tmpl w:val="23141942"/>
    <w:numStyleLink w:val="EFSALISTBULLETS"/>
  </w:abstractNum>
  <w:abstractNum w:abstractNumId="14">
    <w:nsid w:val="415B7929"/>
    <w:multiLevelType w:val="hybridMultilevel"/>
    <w:tmpl w:val="71601376"/>
    <w:lvl w:ilvl="0" w:tplc="1F82261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DE700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B0683"/>
    <w:multiLevelType w:val="multilevel"/>
    <w:tmpl w:val="F4F4D4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4DDC3BC8"/>
    <w:multiLevelType w:val="multilevel"/>
    <w:tmpl w:val="629085D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5029094F"/>
    <w:multiLevelType w:val="hybridMultilevel"/>
    <w:tmpl w:val="A87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C5600"/>
    <w:multiLevelType w:val="hybridMultilevel"/>
    <w:tmpl w:val="6BF865F6"/>
    <w:lvl w:ilvl="0" w:tplc="7D78F49E">
      <w:start w:val="1"/>
      <w:numFmt w:val="decimal"/>
      <w:pStyle w:val="MinutesS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E31C2B"/>
    <w:multiLevelType w:val="hybridMultilevel"/>
    <w:tmpl w:val="5DCCDCDC"/>
    <w:lvl w:ilvl="0" w:tplc="467E9C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75A6BBE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16F0C"/>
    <w:multiLevelType w:val="multilevel"/>
    <w:tmpl w:val="E8E403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609748F3"/>
    <w:multiLevelType w:val="multilevel"/>
    <w:tmpl w:val="D1B2119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61140E6C"/>
    <w:multiLevelType w:val="hybridMultilevel"/>
    <w:tmpl w:val="BB32009A"/>
    <w:lvl w:ilvl="0" w:tplc="B75A6BBE">
      <w:start w:val="1"/>
      <w:numFmt w:val="decimal"/>
      <w:lvlText w:val="9.%1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D67C60"/>
    <w:multiLevelType w:val="multilevel"/>
    <w:tmpl w:val="23141942"/>
    <w:numStyleLink w:val="EFSALISTBULLETS"/>
  </w:abstractNum>
  <w:abstractNum w:abstractNumId="24">
    <w:nsid w:val="656F1B21"/>
    <w:multiLevelType w:val="hybridMultilevel"/>
    <w:tmpl w:val="0220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A29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BD769F1"/>
    <w:multiLevelType w:val="multilevel"/>
    <w:tmpl w:val="23141942"/>
    <w:numStyleLink w:val="EFSALISTBULLETS"/>
  </w:abstractNum>
  <w:abstractNum w:abstractNumId="27">
    <w:nsid w:val="6F416741"/>
    <w:multiLevelType w:val="multilevel"/>
    <w:tmpl w:val="D0782430"/>
    <w:lvl w:ilvl="0">
      <w:start w:val="11"/>
      <w:numFmt w:val="decimal"/>
      <w:lvlText w:val="%1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B6062E6"/>
    <w:multiLevelType w:val="multilevel"/>
    <w:tmpl w:val="9BC2E7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D7538C5"/>
    <w:multiLevelType w:val="hybridMultilevel"/>
    <w:tmpl w:val="9D007436"/>
    <w:lvl w:ilvl="0" w:tplc="303CE7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39CDAF8" w:tentative="1">
      <w:start w:val="1"/>
      <w:numFmt w:val="lowerLetter"/>
      <w:lvlText w:val="%2."/>
      <w:lvlJc w:val="left"/>
      <w:pPr>
        <w:ind w:left="1440" w:hanging="360"/>
      </w:pPr>
    </w:lvl>
    <w:lvl w:ilvl="2" w:tplc="08167012" w:tentative="1">
      <w:start w:val="1"/>
      <w:numFmt w:val="lowerRoman"/>
      <w:lvlText w:val="%3."/>
      <w:lvlJc w:val="right"/>
      <w:pPr>
        <w:ind w:left="2160" w:hanging="180"/>
      </w:pPr>
    </w:lvl>
    <w:lvl w:ilvl="3" w:tplc="DF8A2ADC" w:tentative="1">
      <w:start w:val="1"/>
      <w:numFmt w:val="decimal"/>
      <w:lvlText w:val="%4."/>
      <w:lvlJc w:val="left"/>
      <w:pPr>
        <w:ind w:left="2880" w:hanging="360"/>
      </w:pPr>
    </w:lvl>
    <w:lvl w:ilvl="4" w:tplc="9AE85A50" w:tentative="1">
      <w:start w:val="1"/>
      <w:numFmt w:val="lowerLetter"/>
      <w:lvlText w:val="%5."/>
      <w:lvlJc w:val="left"/>
      <w:pPr>
        <w:ind w:left="3600" w:hanging="360"/>
      </w:pPr>
    </w:lvl>
    <w:lvl w:ilvl="5" w:tplc="172899D8" w:tentative="1">
      <w:start w:val="1"/>
      <w:numFmt w:val="lowerRoman"/>
      <w:lvlText w:val="%6."/>
      <w:lvlJc w:val="right"/>
      <w:pPr>
        <w:ind w:left="4320" w:hanging="180"/>
      </w:pPr>
    </w:lvl>
    <w:lvl w:ilvl="6" w:tplc="757211F4" w:tentative="1">
      <w:start w:val="1"/>
      <w:numFmt w:val="decimal"/>
      <w:lvlText w:val="%7."/>
      <w:lvlJc w:val="left"/>
      <w:pPr>
        <w:ind w:left="5040" w:hanging="360"/>
      </w:pPr>
    </w:lvl>
    <w:lvl w:ilvl="7" w:tplc="01E2862C" w:tentative="1">
      <w:start w:val="1"/>
      <w:numFmt w:val="lowerLetter"/>
      <w:lvlText w:val="%8."/>
      <w:lvlJc w:val="left"/>
      <w:pPr>
        <w:ind w:left="5760" w:hanging="360"/>
      </w:pPr>
    </w:lvl>
    <w:lvl w:ilvl="8" w:tplc="BC7EAE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2"/>
  </w:num>
  <w:num w:numId="5">
    <w:abstractNumId w:val="3"/>
  </w:num>
  <w:num w:numId="6">
    <w:abstractNumId w:val="25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3"/>
  </w:num>
  <w:num w:numId="12">
    <w:abstractNumId w:val="26"/>
  </w:num>
  <w:num w:numId="13">
    <w:abstractNumId w:val="24"/>
  </w:num>
  <w:num w:numId="14">
    <w:abstractNumId w:val="9"/>
  </w:num>
  <w:num w:numId="15">
    <w:abstractNumId w:val="10"/>
  </w:num>
  <w:num w:numId="16">
    <w:abstractNumId w:val="0"/>
  </w:num>
  <w:num w:numId="17">
    <w:abstractNumId w:val="8"/>
  </w:num>
  <w:num w:numId="18">
    <w:abstractNumId w:val="1"/>
  </w:num>
  <w:num w:numId="19">
    <w:abstractNumId w:val="7"/>
  </w:num>
  <w:num w:numId="20">
    <w:abstractNumId w:val="5"/>
  </w:num>
  <w:num w:numId="21">
    <w:abstractNumId w:val="18"/>
  </w:num>
  <w:num w:numId="22">
    <w:abstractNumId w:val="29"/>
  </w:num>
  <w:num w:numId="23">
    <w:abstractNumId w:val="22"/>
  </w:num>
  <w:num w:numId="24">
    <w:abstractNumId w:val="2"/>
  </w:num>
  <w:num w:numId="25">
    <w:abstractNumId w:val="27"/>
  </w:num>
  <w:num w:numId="26">
    <w:abstractNumId w:val="28"/>
  </w:num>
  <w:num w:numId="27">
    <w:abstractNumId w:val="16"/>
  </w:num>
  <w:num w:numId="28">
    <w:abstractNumId w:val="21"/>
  </w:num>
  <w:num w:numId="29">
    <w:abstractNumId w:val="19"/>
  </w:num>
  <w:num w:numId="30">
    <w:abstractNumId w:val="6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60"/>
    <w:rsid w:val="00007D70"/>
    <w:rsid w:val="000156A6"/>
    <w:rsid w:val="000448C5"/>
    <w:rsid w:val="00050922"/>
    <w:rsid w:val="000539FE"/>
    <w:rsid w:val="00072194"/>
    <w:rsid w:val="00074459"/>
    <w:rsid w:val="00083BB1"/>
    <w:rsid w:val="0009488B"/>
    <w:rsid w:val="000B1820"/>
    <w:rsid w:val="000C6718"/>
    <w:rsid w:val="000D467D"/>
    <w:rsid w:val="000D6CC4"/>
    <w:rsid w:val="000E7D21"/>
    <w:rsid w:val="00122F2B"/>
    <w:rsid w:val="00132838"/>
    <w:rsid w:val="00136E04"/>
    <w:rsid w:val="00150F92"/>
    <w:rsid w:val="001651E6"/>
    <w:rsid w:val="001A22EA"/>
    <w:rsid w:val="001A79ED"/>
    <w:rsid w:val="001D1AEF"/>
    <w:rsid w:val="00217A5E"/>
    <w:rsid w:val="00247561"/>
    <w:rsid w:val="00250C95"/>
    <w:rsid w:val="002530F6"/>
    <w:rsid w:val="00255215"/>
    <w:rsid w:val="00264303"/>
    <w:rsid w:val="00270400"/>
    <w:rsid w:val="002737B0"/>
    <w:rsid w:val="002D0C78"/>
    <w:rsid w:val="002F3848"/>
    <w:rsid w:val="00310EBE"/>
    <w:rsid w:val="00312172"/>
    <w:rsid w:val="0031311F"/>
    <w:rsid w:val="00327738"/>
    <w:rsid w:val="003533F6"/>
    <w:rsid w:val="003566ED"/>
    <w:rsid w:val="00373BEA"/>
    <w:rsid w:val="00382FDB"/>
    <w:rsid w:val="003878CF"/>
    <w:rsid w:val="00396307"/>
    <w:rsid w:val="003B05AF"/>
    <w:rsid w:val="003B160B"/>
    <w:rsid w:val="003B1CBB"/>
    <w:rsid w:val="003C3CDD"/>
    <w:rsid w:val="003E5FFE"/>
    <w:rsid w:val="004032CB"/>
    <w:rsid w:val="00404EA2"/>
    <w:rsid w:val="00420B1A"/>
    <w:rsid w:val="00467B56"/>
    <w:rsid w:val="004A0562"/>
    <w:rsid w:val="004A47AE"/>
    <w:rsid w:val="004B1622"/>
    <w:rsid w:val="004B5808"/>
    <w:rsid w:val="004C09E0"/>
    <w:rsid w:val="004C2301"/>
    <w:rsid w:val="004E727F"/>
    <w:rsid w:val="00574FEE"/>
    <w:rsid w:val="0057635C"/>
    <w:rsid w:val="00587105"/>
    <w:rsid w:val="005C4429"/>
    <w:rsid w:val="005C5CFF"/>
    <w:rsid w:val="00693C39"/>
    <w:rsid w:val="00694252"/>
    <w:rsid w:val="006C0DC4"/>
    <w:rsid w:val="006E51FD"/>
    <w:rsid w:val="006F0784"/>
    <w:rsid w:val="007576B1"/>
    <w:rsid w:val="00763164"/>
    <w:rsid w:val="007762FC"/>
    <w:rsid w:val="007818E3"/>
    <w:rsid w:val="007A1C23"/>
    <w:rsid w:val="007A4E34"/>
    <w:rsid w:val="007A60E8"/>
    <w:rsid w:val="007E0984"/>
    <w:rsid w:val="007F3E76"/>
    <w:rsid w:val="00843276"/>
    <w:rsid w:val="00853DC3"/>
    <w:rsid w:val="0088024D"/>
    <w:rsid w:val="008A5910"/>
    <w:rsid w:val="008B1ABC"/>
    <w:rsid w:val="008F7282"/>
    <w:rsid w:val="009039C0"/>
    <w:rsid w:val="00915FD1"/>
    <w:rsid w:val="009341EB"/>
    <w:rsid w:val="009510E9"/>
    <w:rsid w:val="00971FAF"/>
    <w:rsid w:val="009728CA"/>
    <w:rsid w:val="00976DEC"/>
    <w:rsid w:val="009864B0"/>
    <w:rsid w:val="00990BF6"/>
    <w:rsid w:val="009A1729"/>
    <w:rsid w:val="009B5691"/>
    <w:rsid w:val="009C39BA"/>
    <w:rsid w:val="009C42B8"/>
    <w:rsid w:val="009F305E"/>
    <w:rsid w:val="00A12917"/>
    <w:rsid w:val="00A14A6C"/>
    <w:rsid w:val="00A23610"/>
    <w:rsid w:val="00A27D78"/>
    <w:rsid w:val="00AA6FD9"/>
    <w:rsid w:val="00B11BFE"/>
    <w:rsid w:val="00B96442"/>
    <w:rsid w:val="00BA62B7"/>
    <w:rsid w:val="00BA644A"/>
    <w:rsid w:val="00BB111A"/>
    <w:rsid w:val="00BE3422"/>
    <w:rsid w:val="00BF5DBC"/>
    <w:rsid w:val="00C20DA7"/>
    <w:rsid w:val="00C25D52"/>
    <w:rsid w:val="00C50557"/>
    <w:rsid w:val="00C66414"/>
    <w:rsid w:val="00C80035"/>
    <w:rsid w:val="00C82414"/>
    <w:rsid w:val="00C96EAF"/>
    <w:rsid w:val="00CD491D"/>
    <w:rsid w:val="00D000BA"/>
    <w:rsid w:val="00D27D8B"/>
    <w:rsid w:val="00D3197D"/>
    <w:rsid w:val="00D40092"/>
    <w:rsid w:val="00D474CB"/>
    <w:rsid w:val="00D76EE9"/>
    <w:rsid w:val="00D95760"/>
    <w:rsid w:val="00DB3A47"/>
    <w:rsid w:val="00DF3A73"/>
    <w:rsid w:val="00E109FD"/>
    <w:rsid w:val="00E21AF6"/>
    <w:rsid w:val="00E32AD6"/>
    <w:rsid w:val="00E41235"/>
    <w:rsid w:val="00E478E6"/>
    <w:rsid w:val="00E608DB"/>
    <w:rsid w:val="00E91D68"/>
    <w:rsid w:val="00EC4AEA"/>
    <w:rsid w:val="00EE1D79"/>
    <w:rsid w:val="00EF5A30"/>
    <w:rsid w:val="00F150D0"/>
    <w:rsid w:val="00F43784"/>
    <w:rsid w:val="00F77F3D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footnote reference" w:uiPriority="0"/>
    <w:lsdException w:name="Title" w:uiPriority="10"/>
    <w:lsdException w:name="Default Paragraph Font" w:uiPriority="1" w:unhideWhenUsed="1"/>
    <w:lsdException w:name="Subtitle" w:uiPriority="11"/>
    <w:lsdException w:name="Hyperlink" w:uiPriority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0539FE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8A5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4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D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C4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DEC"/>
    <w:rPr>
      <w:sz w:val="22"/>
      <w:szCs w:val="22"/>
      <w:lang w:eastAsia="en-US"/>
    </w:rPr>
  </w:style>
  <w:style w:type="paragraph" w:customStyle="1" w:styleId="EFSABODYCOPY">
    <w:name w:val="EFSA BODY COPY"/>
    <w:basedOn w:val="Normal"/>
    <w:link w:val="EFSABODYCOPYChar"/>
    <w:qFormat/>
    <w:rsid w:val="00E21AF6"/>
    <w:pPr>
      <w:spacing w:after="120"/>
    </w:pPr>
    <w:rPr>
      <w:sz w:val="20"/>
    </w:rPr>
  </w:style>
  <w:style w:type="paragraph" w:customStyle="1" w:styleId="EFSATITLE1">
    <w:name w:val="EFSA TITLE 1"/>
    <w:basedOn w:val="EFSABODYCOPY"/>
    <w:next w:val="EFSABODYCOPY"/>
    <w:link w:val="EFSATITLE1Char"/>
    <w:qFormat/>
    <w:rsid w:val="00D76EE9"/>
    <w:pPr>
      <w:spacing w:before="360" w:after="240"/>
      <w:jc w:val="center"/>
    </w:pPr>
    <w:rPr>
      <w:color w:val="DE7008"/>
      <w:sz w:val="36"/>
      <w:szCs w:val="36"/>
    </w:rPr>
  </w:style>
  <w:style w:type="character" w:customStyle="1" w:styleId="EFSABODYCOPYChar">
    <w:name w:val="EFSA BODY COPY Char"/>
    <w:basedOn w:val="DefaultParagraphFont"/>
    <w:link w:val="EFSABODYCOPY"/>
    <w:rsid w:val="00E21AF6"/>
    <w:rPr>
      <w:szCs w:val="22"/>
      <w:lang w:eastAsia="en-US"/>
    </w:rPr>
  </w:style>
  <w:style w:type="paragraph" w:customStyle="1" w:styleId="EFSANTAGENDASUBTITLE1CENTERED">
    <w:name w:val="EFSA NT AGENDA SUBTITLE 1 CENTERED"/>
    <w:basedOn w:val="EFSABODYCOPY"/>
    <w:next w:val="EFSABODYCOPY"/>
    <w:link w:val="EFSANTAGENDASUBTITLE1CENTEREDChar"/>
    <w:qFormat/>
    <w:rsid w:val="00D76EE9"/>
    <w:pPr>
      <w:spacing w:before="360" w:after="240"/>
      <w:jc w:val="center"/>
    </w:pPr>
    <w:rPr>
      <w:b/>
      <w:sz w:val="24"/>
      <w:szCs w:val="24"/>
    </w:rPr>
  </w:style>
  <w:style w:type="character" w:customStyle="1" w:styleId="EFSATITLE1Char">
    <w:name w:val="EFSA TITLE 1 Char"/>
    <w:basedOn w:val="DefaultParagraphFont"/>
    <w:link w:val="EFSATITLE1"/>
    <w:rsid w:val="00D76EE9"/>
    <w:rPr>
      <w:color w:val="DE7008"/>
      <w:sz w:val="36"/>
      <w:szCs w:val="36"/>
      <w:lang w:eastAsia="en-US"/>
    </w:rPr>
  </w:style>
  <w:style w:type="paragraph" w:customStyle="1" w:styleId="EFSABULLETS1">
    <w:name w:val="EFSA BULLETS 1"/>
    <w:basedOn w:val="EFSABODYCOPY"/>
    <w:link w:val="EFSABULLETS1Char"/>
    <w:qFormat/>
    <w:rsid w:val="00976DEC"/>
    <w:pPr>
      <w:numPr>
        <w:numId w:val="14"/>
      </w:numPr>
    </w:pPr>
  </w:style>
  <w:style w:type="character" w:customStyle="1" w:styleId="EFSANTAGENDASUBTITLE1CENTEREDChar">
    <w:name w:val="EFSA NT AGENDA SUBTITLE 1 CENTERED Char"/>
    <w:basedOn w:val="DefaultParagraphFont"/>
    <w:link w:val="EFSANTAGENDASUBTITLE1CENTERED"/>
    <w:rsid w:val="00D76EE9"/>
    <w:rPr>
      <w:b/>
      <w:sz w:val="24"/>
      <w:szCs w:val="24"/>
      <w:lang w:eastAsia="en-US"/>
    </w:rPr>
  </w:style>
  <w:style w:type="paragraph" w:customStyle="1" w:styleId="EFSABULLETS2">
    <w:name w:val="EFSA BULLETS 2"/>
    <w:basedOn w:val="EFSABODYCOPY"/>
    <w:link w:val="EFSABULLETS2Char"/>
    <w:qFormat/>
    <w:rsid w:val="00007D70"/>
    <w:pPr>
      <w:numPr>
        <w:ilvl w:val="1"/>
        <w:numId w:val="16"/>
      </w:numPr>
      <w:contextualSpacing/>
    </w:pPr>
  </w:style>
  <w:style w:type="character" w:customStyle="1" w:styleId="EFSABULLETS1Char">
    <w:name w:val="EFSA BULLETS 1 Char"/>
    <w:basedOn w:val="DefaultParagraphFont"/>
    <w:link w:val="EFSABULLETS1"/>
    <w:rsid w:val="00976DEC"/>
    <w:rPr>
      <w:szCs w:val="22"/>
      <w:lang w:eastAsia="en-US"/>
    </w:rPr>
  </w:style>
  <w:style w:type="table" w:styleId="TableGrid">
    <w:name w:val="Table Grid"/>
    <w:basedOn w:val="TableNormal"/>
    <w:uiPriority w:val="59"/>
    <w:rsid w:val="0097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FSABULLETS2Char">
    <w:name w:val="EFSA BULLETS 2 Char"/>
    <w:basedOn w:val="DefaultParagraphFont"/>
    <w:link w:val="EFSABULLETS2"/>
    <w:rsid w:val="00007D70"/>
    <w:rPr>
      <w:szCs w:val="22"/>
      <w:lang w:eastAsia="en-US"/>
    </w:rPr>
  </w:style>
  <w:style w:type="paragraph" w:customStyle="1" w:styleId="EFSAFRAMETEXT">
    <w:name w:val="EFSA FRAME TEXT"/>
    <w:basedOn w:val="EFSABODYCOPY"/>
    <w:link w:val="EFSAFRAMETEXTChar"/>
    <w:qFormat/>
    <w:rsid w:val="00E41235"/>
    <w:pPr>
      <w:pBdr>
        <w:top w:val="dotted" w:sz="4" w:space="6" w:color="auto"/>
        <w:left w:val="dotted" w:sz="4" w:space="8" w:color="auto"/>
        <w:bottom w:val="dotted" w:sz="4" w:space="8" w:color="auto"/>
        <w:right w:val="dotted" w:sz="4" w:space="8" w:color="auto"/>
      </w:pBdr>
      <w:ind w:left="170"/>
    </w:pPr>
  </w:style>
  <w:style w:type="paragraph" w:customStyle="1" w:styleId="EFSAFRAMETITLE">
    <w:name w:val="EFSA FRAME TITLE"/>
    <w:basedOn w:val="EFSAFRAMETEXT"/>
    <w:next w:val="EFSAFRAMETEXT"/>
    <w:link w:val="EFSAFRAMETITLEChar"/>
    <w:qFormat/>
    <w:rsid w:val="000B1820"/>
    <w:rPr>
      <w:sz w:val="28"/>
      <w:szCs w:val="28"/>
    </w:rPr>
  </w:style>
  <w:style w:type="character" w:customStyle="1" w:styleId="EFSAFRAMETEXTChar">
    <w:name w:val="EFSA FRAME TEXT Char"/>
    <w:basedOn w:val="EFSABODYCOPYChar"/>
    <w:link w:val="EFSAFRAMETEXT"/>
    <w:rsid w:val="00E41235"/>
    <w:rPr>
      <w:szCs w:val="22"/>
      <w:lang w:eastAsia="en-US"/>
    </w:rPr>
  </w:style>
  <w:style w:type="paragraph" w:customStyle="1" w:styleId="EFSAPAGENUMBER">
    <w:name w:val="EFSA PAGE NUMBER"/>
    <w:basedOn w:val="Footer"/>
    <w:link w:val="EFSAPAGENUMBERChar"/>
    <w:qFormat/>
    <w:rsid w:val="00270400"/>
    <w:pPr>
      <w:framePr w:w="74" w:h="556" w:hSpace="181" w:vSpace="181" w:wrap="around" w:vAnchor="page" w:hAnchor="page" w:x="11012" w:y="16200"/>
      <w:pBdr>
        <w:left w:val="single" w:sz="8" w:space="1" w:color="DE7008"/>
      </w:pBdr>
      <w:jc w:val="right"/>
    </w:pPr>
    <w:rPr>
      <w:b/>
      <w:sz w:val="20"/>
    </w:rPr>
  </w:style>
  <w:style w:type="character" w:customStyle="1" w:styleId="EFSAFRAMETITLEChar">
    <w:name w:val="EFSA FRAME TITLE Char"/>
    <w:basedOn w:val="EFSAFRAMETEXTChar"/>
    <w:link w:val="EFSAFRAMETITLE"/>
    <w:rsid w:val="000B1820"/>
    <w:rPr>
      <w:sz w:val="28"/>
      <w:szCs w:val="28"/>
      <w:lang w:eastAsia="en-US"/>
    </w:rPr>
  </w:style>
  <w:style w:type="paragraph" w:customStyle="1" w:styleId="EFSAFOOTER">
    <w:name w:val="EFSA FOOTER"/>
    <w:basedOn w:val="EFSABODYCOPY"/>
    <w:link w:val="EFSAFOOTERChar"/>
    <w:qFormat/>
    <w:rsid w:val="00270400"/>
    <w:pPr>
      <w:spacing w:after="0"/>
      <w:jc w:val="center"/>
    </w:pPr>
    <w:rPr>
      <w:color w:val="171796"/>
      <w:sz w:val="16"/>
      <w:szCs w:val="16"/>
    </w:rPr>
  </w:style>
  <w:style w:type="character" w:customStyle="1" w:styleId="EFSAPAGENUMBERChar">
    <w:name w:val="EFSA PAGE NUMBER Char"/>
    <w:basedOn w:val="FooterChar"/>
    <w:link w:val="EFSAPAGENUMBER"/>
    <w:rsid w:val="00270400"/>
    <w:rPr>
      <w:b/>
      <w:sz w:val="22"/>
      <w:szCs w:val="22"/>
      <w:lang w:eastAsia="en-US"/>
    </w:rPr>
  </w:style>
  <w:style w:type="paragraph" w:customStyle="1" w:styleId="EFSASUBTITLE2">
    <w:name w:val="EFSA SUBTITLE 2"/>
    <w:basedOn w:val="EFSANTAGENDASUBTITLE1CENTERED"/>
    <w:next w:val="EFSABODYCOPY"/>
    <w:link w:val="EFSASUBTITLE2Char"/>
    <w:qFormat/>
    <w:rsid w:val="00DF3A73"/>
    <w:rPr>
      <w:sz w:val="20"/>
      <w:szCs w:val="20"/>
    </w:rPr>
  </w:style>
  <w:style w:type="character" w:customStyle="1" w:styleId="EFSAFOOTERChar">
    <w:name w:val="EFSA FOOTER Char"/>
    <w:basedOn w:val="DefaultParagraphFont"/>
    <w:link w:val="EFSAFOOTER"/>
    <w:rsid w:val="00976DEC"/>
    <w:rPr>
      <w:color w:val="171796"/>
      <w:sz w:val="16"/>
      <w:szCs w:val="16"/>
      <w:lang w:eastAsia="en-US"/>
    </w:rPr>
  </w:style>
  <w:style w:type="numbering" w:customStyle="1" w:styleId="EFSALISTBULLETS">
    <w:name w:val="EFSA LIST BULLETS"/>
    <w:uiPriority w:val="99"/>
    <w:rsid w:val="00007D70"/>
    <w:pPr>
      <w:numPr>
        <w:numId w:val="8"/>
      </w:numPr>
    </w:pPr>
  </w:style>
  <w:style w:type="character" w:customStyle="1" w:styleId="EFSASUBTITLE2Char">
    <w:name w:val="EFSA SUBTITLE 2 Char"/>
    <w:basedOn w:val="EFSANTAGENDASUBTITLE1CENTEREDChar"/>
    <w:link w:val="EFSASUBTITLE2"/>
    <w:rsid w:val="00DF3A73"/>
    <w:rPr>
      <w:b/>
      <w:sz w:val="24"/>
      <w:szCs w:val="24"/>
      <w:lang w:eastAsia="en-US"/>
    </w:rPr>
  </w:style>
  <w:style w:type="table" w:customStyle="1" w:styleId="EFSATABLE">
    <w:name w:val="EFSA TABLE"/>
    <w:basedOn w:val="TableGrid"/>
    <w:uiPriority w:val="99"/>
    <w:qFormat/>
    <w:rsid w:val="0088024D"/>
    <w:tblPr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none" w:sz="0" w:space="0" w:color="auto"/>
      </w:tblBorders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Verdana" w:hAnsi="Verdana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7008"/>
      </w:tcPr>
    </w:tblStylePr>
    <w:tblStylePr w:type="lastRow">
      <w:rPr>
        <w:rFonts w:ascii="Verdana" w:hAnsi="Verdana"/>
        <w:sz w:val="20"/>
      </w:rPr>
    </w:tblStylePr>
  </w:style>
  <w:style w:type="table" w:styleId="LightList-Accent6">
    <w:name w:val="Light List Accent 6"/>
    <w:basedOn w:val="TableNormal"/>
    <w:uiPriority w:val="61"/>
    <w:rsid w:val="000156A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EFSATABLECONTENT">
    <w:name w:val="EFSA TABLE CONTENT"/>
    <w:basedOn w:val="EFSATABLEHEADERROW"/>
    <w:next w:val="EFSABODYCOPY"/>
    <w:link w:val="EFSATABLECONTENTChar"/>
    <w:qFormat/>
    <w:rsid w:val="00D76EE9"/>
    <w:pPr>
      <w:jc w:val="left"/>
    </w:pPr>
    <w:rPr>
      <w:sz w:val="18"/>
    </w:rPr>
  </w:style>
  <w:style w:type="paragraph" w:customStyle="1" w:styleId="EFSATABLEHEADERROW">
    <w:name w:val="EFSA TABLE HEADER ROW"/>
    <w:basedOn w:val="Normal"/>
    <w:link w:val="EFSATABLEHEADERROWChar"/>
    <w:qFormat/>
    <w:rsid w:val="00D76EE9"/>
    <w:pPr>
      <w:contextualSpacing/>
      <w:jc w:val="center"/>
    </w:pPr>
    <w:rPr>
      <w:b/>
      <w:sz w:val="20"/>
    </w:rPr>
  </w:style>
  <w:style w:type="character" w:customStyle="1" w:styleId="EFSATABLECONTENTChar">
    <w:name w:val="EFSA TABLE CONTENT Char"/>
    <w:basedOn w:val="DefaultParagraphFont"/>
    <w:link w:val="EFSATABLECONTENT"/>
    <w:rsid w:val="00D76EE9"/>
    <w:rPr>
      <w:b/>
      <w:sz w:val="18"/>
      <w:szCs w:val="22"/>
      <w:lang w:eastAsia="en-US"/>
    </w:rPr>
  </w:style>
  <w:style w:type="character" w:customStyle="1" w:styleId="EFSATABLEHEADERROWChar">
    <w:name w:val="EFSA TABLE HEADER ROW Char"/>
    <w:basedOn w:val="DefaultParagraphFont"/>
    <w:link w:val="EFSATABLEHEADERROW"/>
    <w:rsid w:val="00D76EE9"/>
    <w:rPr>
      <w:b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7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3D"/>
    <w:rPr>
      <w:rFonts w:ascii="Tahoma" w:hAnsi="Tahoma" w:cs="Tahoma"/>
      <w:sz w:val="16"/>
      <w:szCs w:val="16"/>
      <w:lang w:eastAsia="en-US"/>
    </w:rPr>
  </w:style>
  <w:style w:type="paragraph" w:customStyle="1" w:styleId="EFSAFOOTNOTE">
    <w:name w:val="EFSA FOOTNOTE"/>
    <w:basedOn w:val="EFSABODYCOPY"/>
    <w:link w:val="EFSAFOOTNOTEChar"/>
    <w:qFormat/>
    <w:rsid w:val="000C6718"/>
    <w:pPr>
      <w:spacing w:after="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7576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6B1"/>
    <w:rPr>
      <w:lang w:eastAsia="en-US"/>
    </w:rPr>
  </w:style>
  <w:style w:type="character" w:customStyle="1" w:styleId="EFSAFOOTNOTEChar">
    <w:name w:val="EFSA FOOTNOTE Char"/>
    <w:basedOn w:val="EFSABODYCOPYChar"/>
    <w:link w:val="EFSAFOOTNOTE"/>
    <w:rsid w:val="000C6718"/>
    <w:rPr>
      <w:sz w:val="16"/>
      <w:szCs w:val="22"/>
      <w:lang w:eastAsia="en-US"/>
    </w:rPr>
  </w:style>
  <w:style w:type="character" w:styleId="FootnoteReference">
    <w:name w:val="footnote reference"/>
    <w:rsid w:val="00050922"/>
    <w:rPr>
      <w:rFonts w:ascii="Verdana" w:hAnsi="Verdana" w:cs="Times New Roman"/>
      <w:sz w:val="20"/>
      <w:vertAlign w:val="superscript"/>
    </w:rPr>
  </w:style>
  <w:style w:type="paragraph" w:customStyle="1" w:styleId="Minutetemplatetitle">
    <w:name w:val="Minute template title"/>
    <w:basedOn w:val="Normal"/>
    <w:link w:val="MinutetemplatetitleChar"/>
    <w:qFormat/>
    <w:rsid w:val="000E7D21"/>
    <w:pPr>
      <w:spacing w:before="120" w:after="120"/>
      <w:jc w:val="center"/>
    </w:pPr>
    <w:rPr>
      <w:rFonts w:ascii="Arial" w:eastAsia="Times New Roman" w:hAnsi="Arial"/>
      <w:b/>
      <w:bCs/>
      <w:color w:val="000000"/>
      <w:lang w:val="x-none" w:eastAsia="es-ES"/>
    </w:rPr>
  </w:style>
  <w:style w:type="character" w:customStyle="1" w:styleId="MinutetemplatetitleChar">
    <w:name w:val="Minute template title Char"/>
    <w:link w:val="Minutetemplatetitle"/>
    <w:rsid w:val="000E7D21"/>
    <w:rPr>
      <w:rFonts w:ascii="Arial" w:eastAsia="Times New Roman" w:hAnsi="Arial"/>
      <w:b/>
      <w:bCs/>
      <w:color w:val="000000"/>
      <w:sz w:val="22"/>
      <w:szCs w:val="22"/>
      <w:lang w:val="x-none" w:eastAsia="es-ES"/>
    </w:rPr>
  </w:style>
  <w:style w:type="character" w:styleId="Hyperlink">
    <w:name w:val="Hyperlink"/>
    <w:rsid w:val="000E7D21"/>
    <w:rPr>
      <w:rFonts w:cs="Times New Roman"/>
      <w:color w:val="0000FF"/>
      <w:u w:val="single"/>
    </w:rPr>
  </w:style>
  <w:style w:type="paragraph" w:customStyle="1" w:styleId="MinutesSections">
    <w:name w:val="Minutes_Sections"/>
    <w:basedOn w:val="Heading1"/>
    <w:next w:val="Normal"/>
    <w:rsid w:val="008A5910"/>
    <w:pPr>
      <w:keepLines w:val="0"/>
      <w:numPr>
        <w:numId w:val="21"/>
      </w:numPr>
      <w:tabs>
        <w:tab w:val="clear" w:pos="360"/>
        <w:tab w:val="num" w:pos="644"/>
      </w:tabs>
      <w:spacing w:before="240" w:after="120" w:line="280" w:lineRule="exact"/>
      <w:ind w:left="644"/>
    </w:pPr>
    <w:rPr>
      <w:rFonts w:ascii="Arial" w:eastAsia="Calibri" w:hAnsi="Arial" w:cs="Times New Roman"/>
      <w:color w:val="000000"/>
      <w:kern w:val="32"/>
      <w:sz w:val="22"/>
      <w:szCs w:val="22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A5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F3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3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8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3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84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footnote reference" w:uiPriority="0"/>
    <w:lsdException w:name="Title" w:uiPriority="10"/>
    <w:lsdException w:name="Default Paragraph Font" w:uiPriority="1" w:unhideWhenUsed="1"/>
    <w:lsdException w:name="Subtitle" w:uiPriority="11"/>
    <w:lsdException w:name="Hyperlink" w:uiPriority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0539FE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8A5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4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D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C4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DEC"/>
    <w:rPr>
      <w:sz w:val="22"/>
      <w:szCs w:val="22"/>
      <w:lang w:eastAsia="en-US"/>
    </w:rPr>
  </w:style>
  <w:style w:type="paragraph" w:customStyle="1" w:styleId="EFSABODYCOPY">
    <w:name w:val="EFSA BODY COPY"/>
    <w:basedOn w:val="Normal"/>
    <w:link w:val="EFSABODYCOPYChar"/>
    <w:qFormat/>
    <w:rsid w:val="00E21AF6"/>
    <w:pPr>
      <w:spacing w:after="120"/>
    </w:pPr>
    <w:rPr>
      <w:sz w:val="20"/>
    </w:rPr>
  </w:style>
  <w:style w:type="paragraph" w:customStyle="1" w:styleId="EFSATITLE1">
    <w:name w:val="EFSA TITLE 1"/>
    <w:basedOn w:val="EFSABODYCOPY"/>
    <w:next w:val="EFSABODYCOPY"/>
    <w:link w:val="EFSATITLE1Char"/>
    <w:qFormat/>
    <w:rsid w:val="00D76EE9"/>
    <w:pPr>
      <w:spacing w:before="360" w:after="240"/>
      <w:jc w:val="center"/>
    </w:pPr>
    <w:rPr>
      <w:color w:val="DE7008"/>
      <w:sz w:val="36"/>
      <w:szCs w:val="36"/>
    </w:rPr>
  </w:style>
  <w:style w:type="character" w:customStyle="1" w:styleId="EFSABODYCOPYChar">
    <w:name w:val="EFSA BODY COPY Char"/>
    <w:basedOn w:val="DefaultParagraphFont"/>
    <w:link w:val="EFSABODYCOPY"/>
    <w:rsid w:val="00E21AF6"/>
    <w:rPr>
      <w:szCs w:val="22"/>
      <w:lang w:eastAsia="en-US"/>
    </w:rPr>
  </w:style>
  <w:style w:type="paragraph" w:customStyle="1" w:styleId="EFSANTAGENDASUBTITLE1CENTERED">
    <w:name w:val="EFSA NT AGENDA SUBTITLE 1 CENTERED"/>
    <w:basedOn w:val="EFSABODYCOPY"/>
    <w:next w:val="EFSABODYCOPY"/>
    <w:link w:val="EFSANTAGENDASUBTITLE1CENTEREDChar"/>
    <w:qFormat/>
    <w:rsid w:val="00D76EE9"/>
    <w:pPr>
      <w:spacing w:before="360" w:after="240"/>
      <w:jc w:val="center"/>
    </w:pPr>
    <w:rPr>
      <w:b/>
      <w:sz w:val="24"/>
      <w:szCs w:val="24"/>
    </w:rPr>
  </w:style>
  <w:style w:type="character" w:customStyle="1" w:styleId="EFSATITLE1Char">
    <w:name w:val="EFSA TITLE 1 Char"/>
    <w:basedOn w:val="DefaultParagraphFont"/>
    <w:link w:val="EFSATITLE1"/>
    <w:rsid w:val="00D76EE9"/>
    <w:rPr>
      <w:color w:val="DE7008"/>
      <w:sz w:val="36"/>
      <w:szCs w:val="36"/>
      <w:lang w:eastAsia="en-US"/>
    </w:rPr>
  </w:style>
  <w:style w:type="paragraph" w:customStyle="1" w:styleId="EFSABULLETS1">
    <w:name w:val="EFSA BULLETS 1"/>
    <w:basedOn w:val="EFSABODYCOPY"/>
    <w:link w:val="EFSABULLETS1Char"/>
    <w:qFormat/>
    <w:rsid w:val="00976DEC"/>
    <w:pPr>
      <w:numPr>
        <w:numId w:val="14"/>
      </w:numPr>
    </w:pPr>
  </w:style>
  <w:style w:type="character" w:customStyle="1" w:styleId="EFSANTAGENDASUBTITLE1CENTEREDChar">
    <w:name w:val="EFSA NT AGENDA SUBTITLE 1 CENTERED Char"/>
    <w:basedOn w:val="DefaultParagraphFont"/>
    <w:link w:val="EFSANTAGENDASUBTITLE1CENTERED"/>
    <w:rsid w:val="00D76EE9"/>
    <w:rPr>
      <w:b/>
      <w:sz w:val="24"/>
      <w:szCs w:val="24"/>
      <w:lang w:eastAsia="en-US"/>
    </w:rPr>
  </w:style>
  <w:style w:type="paragraph" w:customStyle="1" w:styleId="EFSABULLETS2">
    <w:name w:val="EFSA BULLETS 2"/>
    <w:basedOn w:val="EFSABODYCOPY"/>
    <w:link w:val="EFSABULLETS2Char"/>
    <w:qFormat/>
    <w:rsid w:val="00007D70"/>
    <w:pPr>
      <w:numPr>
        <w:ilvl w:val="1"/>
        <w:numId w:val="16"/>
      </w:numPr>
      <w:contextualSpacing/>
    </w:pPr>
  </w:style>
  <w:style w:type="character" w:customStyle="1" w:styleId="EFSABULLETS1Char">
    <w:name w:val="EFSA BULLETS 1 Char"/>
    <w:basedOn w:val="DefaultParagraphFont"/>
    <w:link w:val="EFSABULLETS1"/>
    <w:rsid w:val="00976DEC"/>
    <w:rPr>
      <w:szCs w:val="22"/>
      <w:lang w:eastAsia="en-US"/>
    </w:rPr>
  </w:style>
  <w:style w:type="table" w:styleId="TableGrid">
    <w:name w:val="Table Grid"/>
    <w:basedOn w:val="TableNormal"/>
    <w:uiPriority w:val="59"/>
    <w:rsid w:val="0097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FSABULLETS2Char">
    <w:name w:val="EFSA BULLETS 2 Char"/>
    <w:basedOn w:val="DefaultParagraphFont"/>
    <w:link w:val="EFSABULLETS2"/>
    <w:rsid w:val="00007D70"/>
    <w:rPr>
      <w:szCs w:val="22"/>
      <w:lang w:eastAsia="en-US"/>
    </w:rPr>
  </w:style>
  <w:style w:type="paragraph" w:customStyle="1" w:styleId="EFSAFRAMETEXT">
    <w:name w:val="EFSA FRAME TEXT"/>
    <w:basedOn w:val="EFSABODYCOPY"/>
    <w:link w:val="EFSAFRAMETEXTChar"/>
    <w:qFormat/>
    <w:rsid w:val="00E41235"/>
    <w:pPr>
      <w:pBdr>
        <w:top w:val="dotted" w:sz="4" w:space="6" w:color="auto"/>
        <w:left w:val="dotted" w:sz="4" w:space="8" w:color="auto"/>
        <w:bottom w:val="dotted" w:sz="4" w:space="8" w:color="auto"/>
        <w:right w:val="dotted" w:sz="4" w:space="8" w:color="auto"/>
      </w:pBdr>
      <w:ind w:left="170"/>
    </w:pPr>
  </w:style>
  <w:style w:type="paragraph" w:customStyle="1" w:styleId="EFSAFRAMETITLE">
    <w:name w:val="EFSA FRAME TITLE"/>
    <w:basedOn w:val="EFSAFRAMETEXT"/>
    <w:next w:val="EFSAFRAMETEXT"/>
    <w:link w:val="EFSAFRAMETITLEChar"/>
    <w:qFormat/>
    <w:rsid w:val="000B1820"/>
    <w:rPr>
      <w:sz w:val="28"/>
      <w:szCs w:val="28"/>
    </w:rPr>
  </w:style>
  <w:style w:type="character" w:customStyle="1" w:styleId="EFSAFRAMETEXTChar">
    <w:name w:val="EFSA FRAME TEXT Char"/>
    <w:basedOn w:val="EFSABODYCOPYChar"/>
    <w:link w:val="EFSAFRAMETEXT"/>
    <w:rsid w:val="00E41235"/>
    <w:rPr>
      <w:szCs w:val="22"/>
      <w:lang w:eastAsia="en-US"/>
    </w:rPr>
  </w:style>
  <w:style w:type="paragraph" w:customStyle="1" w:styleId="EFSAPAGENUMBER">
    <w:name w:val="EFSA PAGE NUMBER"/>
    <w:basedOn w:val="Footer"/>
    <w:link w:val="EFSAPAGENUMBERChar"/>
    <w:qFormat/>
    <w:rsid w:val="00270400"/>
    <w:pPr>
      <w:framePr w:w="74" w:h="556" w:hSpace="181" w:vSpace="181" w:wrap="around" w:vAnchor="page" w:hAnchor="page" w:x="11012" w:y="16200"/>
      <w:pBdr>
        <w:left w:val="single" w:sz="8" w:space="1" w:color="DE7008"/>
      </w:pBdr>
      <w:jc w:val="right"/>
    </w:pPr>
    <w:rPr>
      <w:b/>
      <w:sz w:val="20"/>
    </w:rPr>
  </w:style>
  <w:style w:type="character" w:customStyle="1" w:styleId="EFSAFRAMETITLEChar">
    <w:name w:val="EFSA FRAME TITLE Char"/>
    <w:basedOn w:val="EFSAFRAMETEXTChar"/>
    <w:link w:val="EFSAFRAMETITLE"/>
    <w:rsid w:val="000B1820"/>
    <w:rPr>
      <w:sz w:val="28"/>
      <w:szCs w:val="28"/>
      <w:lang w:eastAsia="en-US"/>
    </w:rPr>
  </w:style>
  <w:style w:type="paragraph" w:customStyle="1" w:styleId="EFSAFOOTER">
    <w:name w:val="EFSA FOOTER"/>
    <w:basedOn w:val="EFSABODYCOPY"/>
    <w:link w:val="EFSAFOOTERChar"/>
    <w:qFormat/>
    <w:rsid w:val="00270400"/>
    <w:pPr>
      <w:spacing w:after="0"/>
      <w:jc w:val="center"/>
    </w:pPr>
    <w:rPr>
      <w:color w:val="171796"/>
      <w:sz w:val="16"/>
      <w:szCs w:val="16"/>
    </w:rPr>
  </w:style>
  <w:style w:type="character" w:customStyle="1" w:styleId="EFSAPAGENUMBERChar">
    <w:name w:val="EFSA PAGE NUMBER Char"/>
    <w:basedOn w:val="FooterChar"/>
    <w:link w:val="EFSAPAGENUMBER"/>
    <w:rsid w:val="00270400"/>
    <w:rPr>
      <w:b/>
      <w:sz w:val="22"/>
      <w:szCs w:val="22"/>
      <w:lang w:eastAsia="en-US"/>
    </w:rPr>
  </w:style>
  <w:style w:type="paragraph" w:customStyle="1" w:styleId="EFSASUBTITLE2">
    <w:name w:val="EFSA SUBTITLE 2"/>
    <w:basedOn w:val="EFSANTAGENDASUBTITLE1CENTERED"/>
    <w:next w:val="EFSABODYCOPY"/>
    <w:link w:val="EFSASUBTITLE2Char"/>
    <w:qFormat/>
    <w:rsid w:val="00DF3A73"/>
    <w:rPr>
      <w:sz w:val="20"/>
      <w:szCs w:val="20"/>
    </w:rPr>
  </w:style>
  <w:style w:type="character" w:customStyle="1" w:styleId="EFSAFOOTERChar">
    <w:name w:val="EFSA FOOTER Char"/>
    <w:basedOn w:val="DefaultParagraphFont"/>
    <w:link w:val="EFSAFOOTER"/>
    <w:rsid w:val="00976DEC"/>
    <w:rPr>
      <w:color w:val="171796"/>
      <w:sz w:val="16"/>
      <w:szCs w:val="16"/>
      <w:lang w:eastAsia="en-US"/>
    </w:rPr>
  </w:style>
  <w:style w:type="numbering" w:customStyle="1" w:styleId="EFSALISTBULLETS">
    <w:name w:val="EFSA LIST BULLETS"/>
    <w:uiPriority w:val="99"/>
    <w:rsid w:val="00007D70"/>
    <w:pPr>
      <w:numPr>
        <w:numId w:val="8"/>
      </w:numPr>
    </w:pPr>
  </w:style>
  <w:style w:type="character" w:customStyle="1" w:styleId="EFSASUBTITLE2Char">
    <w:name w:val="EFSA SUBTITLE 2 Char"/>
    <w:basedOn w:val="EFSANTAGENDASUBTITLE1CENTEREDChar"/>
    <w:link w:val="EFSASUBTITLE2"/>
    <w:rsid w:val="00DF3A73"/>
    <w:rPr>
      <w:b/>
      <w:sz w:val="24"/>
      <w:szCs w:val="24"/>
      <w:lang w:eastAsia="en-US"/>
    </w:rPr>
  </w:style>
  <w:style w:type="table" w:customStyle="1" w:styleId="EFSATABLE">
    <w:name w:val="EFSA TABLE"/>
    <w:basedOn w:val="TableGrid"/>
    <w:uiPriority w:val="99"/>
    <w:qFormat/>
    <w:rsid w:val="0088024D"/>
    <w:tblPr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none" w:sz="0" w:space="0" w:color="auto"/>
      </w:tblBorders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Verdana" w:hAnsi="Verdana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7008"/>
      </w:tcPr>
    </w:tblStylePr>
    <w:tblStylePr w:type="lastRow">
      <w:rPr>
        <w:rFonts w:ascii="Verdana" w:hAnsi="Verdana"/>
        <w:sz w:val="20"/>
      </w:rPr>
    </w:tblStylePr>
  </w:style>
  <w:style w:type="table" w:styleId="LightList-Accent6">
    <w:name w:val="Light List Accent 6"/>
    <w:basedOn w:val="TableNormal"/>
    <w:uiPriority w:val="61"/>
    <w:rsid w:val="000156A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EFSATABLECONTENT">
    <w:name w:val="EFSA TABLE CONTENT"/>
    <w:basedOn w:val="EFSATABLEHEADERROW"/>
    <w:next w:val="EFSABODYCOPY"/>
    <w:link w:val="EFSATABLECONTENTChar"/>
    <w:qFormat/>
    <w:rsid w:val="00D76EE9"/>
    <w:pPr>
      <w:jc w:val="left"/>
    </w:pPr>
    <w:rPr>
      <w:sz w:val="18"/>
    </w:rPr>
  </w:style>
  <w:style w:type="paragraph" w:customStyle="1" w:styleId="EFSATABLEHEADERROW">
    <w:name w:val="EFSA TABLE HEADER ROW"/>
    <w:basedOn w:val="Normal"/>
    <w:link w:val="EFSATABLEHEADERROWChar"/>
    <w:qFormat/>
    <w:rsid w:val="00D76EE9"/>
    <w:pPr>
      <w:contextualSpacing/>
      <w:jc w:val="center"/>
    </w:pPr>
    <w:rPr>
      <w:b/>
      <w:sz w:val="20"/>
    </w:rPr>
  </w:style>
  <w:style w:type="character" w:customStyle="1" w:styleId="EFSATABLECONTENTChar">
    <w:name w:val="EFSA TABLE CONTENT Char"/>
    <w:basedOn w:val="DefaultParagraphFont"/>
    <w:link w:val="EFSATABLECONTENT"/>
    <w:rsid w:val="00D76EE9"/>
    <w:rPr>
      <w:b/>
      <w:sz w:val="18"/>
      <w:szCs w:val="22"/>
      <w:lang w:eastAsia="en-US"/>
    </w:rPr>
  </w:style>
  <w:style w:type="character" w:customStyle="1" w:styleId="EFSATABLEHEADERROWChar">
    <w:name w:val="EFSA TABLE HEADER ROW Char"/>
    <w:basedOn w:val="DefaultParagraphFont"/>
    <w:link w:val="EFSATABLEHEADERROW"/>
    <w:rsid w:val="00D76EE9"/>
    <w:rPr>
      <w:b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7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3D"/>
    <w:rPr>
      <w:rFonts w:ascii="Tahoma" w:hAnsi="Tahoma" w:cs="Tahoma"/>
      <w:sz w:val="16"/>
      <w:szCs w:val="16"/>
      <w:lang w:eastAsia="en-US"/>
    </w:rPr>
  </w:style>
  <w:style w:type="paragraph" w:customStyle="1" w:styleId="EFSAFOOTNOTE">
    <w:name w:val="EFSA FOOTNOTE"/>
    <w:basedOn w:val="EFSABODYCOPY"/>
    <w:link w:val="EFSAFOOTNOTEChar"/>
    <w:qFormat/>
    <w:rsid w:val="000C6718"/>
    <w:pPr>
      <w:spacing w:after="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7576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6B1"/>
    <w:rPr>
      <w:lang w:eastAsia="en-US"/>
    </w:rPr>
  </w:style>
  <w:style w:type="character" w:customStyle="1" w:styleId="EFSAFOOTNOTEChar">
    <w:name w:val="EFSA FOOTNOTE Char"/>
    <w:basedOn w:val="EFSABODYCOPYChar"/>
    <w:link w:val="EFSAFOOTNOTE"/>
    <w:rsid w:val="000C6718"/>
    <w:rPr>
      <w:sz w:val="16"/>
      <w:szCs w:val="22"/>
      <w:lang w:eastAsia="en-US"/>
    </w:rPr>
  </w:style>
  <w:style w:type="character" w:styleId="FootnoteReference">
    <w:name w:val="footnote reference"/>
    <w:rsid w:val="00050922"/>
    <w:rPr>
      <w:rFonts w:ascii="Verdana" w:hAnsi="Verdana" w:cs="Times New Roman"/>
      <w:sz w:val="20"/>
      <w:vertAlign w:val="superscript"/>
    </w:rPr>
  </w:style>
  <w:style w:type="paragraph" w:customStyle="1" w:styleId="Minutetemplatetitle">
    <w:name w:val="Minute template title"/>
    <w:basedOn w:val="Normal"/>
    <w:link w:val="MinutetemplatetitleChar"/>
    <w:qFormat/>
    <w:rsid w:val="000E7D21"/>
    <w:pPr>
      <w:spacing w:before="120" w:after="120"/>
      <w:jc w:val="center"/>
    </w:pPr>
    <w:rPr>
      <w:rFonts w:ascii="Arial" w:eastAsia="Times New Roman" w:hAnsi="Arial"/>
      <w:b/>
      <w:bCs/>
      <w:color w:val="000000"/>
      <w:lang w:val="x-none" w:eastAsia="es-ES"/>
    </w:rPr>
  </w:style>
  <w:style w:type="character" w:customStyle="1" w:styleId="MinutetemplatetitleChar">
    <w:name w:val="Minute template title Char"/>
    <w:link w:val="Minutetemplatetitle"/>
    <w:rsid w:val="000E7D21"/>
    <w:rPr>
      <w:rFonts w:ascii="Arial" w:eastAsia="Times New Roman" w:hAnsi="Arial"/>
      <w:b/>
      <w:bCs/>
      <w:color w:val="000000"/>
      <w:sz w:val="22"/>
      <w:szCs w:val="22"/>
      <w:lang w:val="x-none" w:eastAsia="es-ES"/>
    </w:rPr>
  </w:style>
  <w:style w:type="character" w:styleId="Hyperlink">
    <w:name w:val="Hyperlink"/>
    <w:rsid w:val="000E7D21"/>
    <w:rPr>
      <w:rFonts w:cs="Times New Roman"/>
      <w:color w:val="0000FF"/>
      <w:u w:val="single"/>
    </w:rPr>
  </w:style>
  <w:style w:type="paragraph" w:customStyle="1" w:styleId="MinutesSections">
    <w:name w:val="Minutes_Sections"/>
    <w:basedOn w:val="Heading1"/>
    <w:next w:val="Normal"/>
    <w:rsid w:val="008A5910"/>
    <w:pPr>
      <w:keepLines w:val="0"/>
      <w:numPr>
        <w:numId w:val="21"/>
      </w:numPr>
      <w:tabs>
        <w:tab w:val="clear" w:pos="360"/>
        <w:tab w:val="num" w:pos="644"/>
      </w:tabs>
      <w:spacing w:before="240" w:after="120" w:line="280" w:lineRule="exact"/>
      <w:ind w:left="644"/>
    </w:pPr>
    <w:rPr>
      <w:rFonts w:ascii="Arial" w:eastAsia="Calibri" w:hAnsi="Arial" w:cs="Times New Roman"/>
      <w:color w:val="000000"/>
      <w:kern w:val="32"/>
      <w:sz w:val="22"/>
      <w:szCs w:val="22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A5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F3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3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8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3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8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fsa.eu.int\fileserver\common\OfficeTemplates\Science\NETWORK_mtg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5CCE-F935-4D5D-BC16-E2342139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NETWORK_mtg_agenda</Template>
  <TotalTime>46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CASTOLDI Anna Federica</dc:creator>
  <cp:lastModifiedBy>PUTZU Claudio</cp:lastModifiedBy>
  <cp:revision>13</cp:revision>
  <cp:lastPrinted>2017-09-08T08:58:00Z</cp:lastPrinted>
  <dcterms:created xsi:type="dcterms:W3CDTF">2017-09-08T14:40:00Z</dcterms:created>
  <dcterms:modified xsi:type="dcterms:W3CDTF">2017-09-08T16:16:00Z</dcterms:modified>
</cp:coreProperties>
</file>