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3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0"/>
        <w:gridCol w:w="3690"/>
      </w:tblGrid>
      <w:tr w:rsidR="00C446F9" w14:paraId="59E6515A" w14:textId="77777777" w:rsidTr="00CD090F">
        <w:tc>
          <w:tcPr>
            <w:tcW w:w="6390" w:type="dxa"/>
            <w:tcBorders>
              <w:top w:val="single" w:sz="30" w:space="0" w:color="auto"/>
              <w:left w:val="nil"/>
              <w:bottom w:val="nil"/>
              <w:right w:val="nil"/>
            </w:tcBorders>
          </w:tcPr>
          <w:p w14:paraId="63E851BB" w14:textId="77777777" w:rsidR="00C446F9" w:rsidRDefault="003D4879">
            <w:pPr>
              <w:keepNext/>
              <w:keepLines/>
              <w:pageBreakBefore/>
              <w:rPr>
                <w:b/>
                <w:i/>
                <w:sz w:val="28"/>
              </w:rPr>
            </w:pPr>
            <w:r>
              <w:rPr>
                <w:b/>
                <w:i/>
                <w:sz w:val="36"/>
              </w:rPr>
              <w:t>ISSUE FORM</w:t>
            </w:r>
          </w:p>
          <w:p w14:paraId="62946E57" w14:textId="77777777" w:rsidR="00C446F9" w:rsidRDefault="00C446F9">
            <w:pPr>
              <w:keepNext/>
              <w:keepLines/>
              <w:pageBreakBefore/>
            </w:pPr>
          </w:p>
        </w:tc>
        <w:tc>
          <w:tcPr>
            <w:tcW w:w="3690" w:type="dxa"/>
            <w:tcBorders>
              <w:top w:val="single" w:sz="30" w:space="0" w:color="auto"/>
              <w:left w:val="nil"/>
              <w:bottom w:val="nil"/>
              <w:right w:val="nil"/>
            </w:tcBorders>
          </w:tcPr>
          <w:p w14:paraId="7359DFA9" w14:textId="77777777" w:rsidR="00C446F9" w:rsidRDefault="00CD090F" w:rsidP="00CD090F">
            <w:pPr>
              <w:keepNext/>
              <w:keepLines/>
              <w:pageBreakBefore/>
              <w:tabs>
                <w:tab w:val="center" w:pos="1440"/>
                <w:tab w:val="right" w:pos="2880"/>
              </w:tabs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28E1AF9C" wp14:editId="751AC8DD">
                  <wp:simplePos x="0" y="0"/>
                  <wp:positionH relativeFrom="column">
                    <wp:posOffset>-4341495</wp:posOffset>
                  </wp:positionH>
                  <wp:positionV relativeFrom="paragraph">
                    <wp:posOffset>-326390</wp:posOffset>
                  </wp:positionV>
                  <wp:extent cx="2267585" cy="459105"/>
                  <wp:effectExtent l="0" t="0" r="0" b="0"/>
                  <wp:wrapThrough wrapText="bothSides">
                    <wp:wrapPolygon edited="0">
                      <wp:start x="242" y="0"/>
                      <wp:lineTo x="0" y="11950"/>
                      <wp:lineTo x="0" y="20315"/>
                      <wp:lineTo x="8710" y="20315"/>
                      <wp:lineTo x="10404" y="20315"/>
                      <wp:lineTo x="21292" y="20315"/>
                      <wp:lineTo x="21292" y="5975"/>
                      <wp:lineTo x="3145" y="0"/>
                      <wp:lineTo x="242" y="0"/>
                    </wp:wrapPolygon>
                  </wp:wrapThrough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7585" cy="459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  <w:r>
              <w:tab/>
            </w:r>
            <w:r w:rsidR="003D4879">
              <w:fldChar w:fldCharType="begin"/>
            </w:r>
            <w:r w:rsidR="003D4879">
              <w:instrText xml:space="preserve"> AUTOTEXT "PIC Oracle Logo" \* MERGEFORMAT </w:instrText>
            </w:r>
            <w:r w:rsidR="003D4879">
              <w:fldChar w:fldCharType="end"/>
            </w:r>
          </w:p>
        </w:tc>
      </w:tr>
    </w:tbl>
    <w:p w14:paraId="73CBC661" w14:textId="77777777" w:rsidR="00C446F9" w:rsidRDefault="00C446F9">
      <w:pPr>
        <w:tabs>
          <w:tab w:val="left" w:pos="7200"/>
          <w:tab w:val="left" w:pos="10080"/>
        </w:tabs>
      </w:pPr>
    </w:p>
    <w:tbl>
      <w:tblPr>
        <w:tblW w:w="0" w:type="auto"/>
        <w:tblInd w:w="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395"/>
        <w:gridCol w:w="375"/>
        <w:gridCol w:w="5310"/>
      </w:tblGrid>
      <w:tr w:rsidR="00C446F9" w14:paraId="110E40CB" w14:textId="77777777">
        <w:trPr>
          <w:cantSplit/>
        </w:trPr>
        <w:tc>
          <w:tcPr>
            <w:tcW w:w="47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B866B86" w14:textId="77777777" w:rsidR="00C446F9" w:rsidRDefault="003D4879">
            <w:pPr>
              <w:rPr>
                <w:b/>
              </w:rPr>
            </w:pPr>
            <w:r>
              <w:rPr>
                <w:b/>
              </w:rPr>
              <w:t>Originator's Name:</w:t>
            </w:r>
          </w:p>
          <w:p w14:paraId="1ED7F04A" w14:textId="77777777" w:rsidR="00C446F9" w:rsidRDefault="003D4879">
            <w:pPr>
              <w:rPr>
                <w:b/>
              </w:rPr>
            </w:pPr>
            <w:r>
              <w:rPr>
                <w:b/>
              </w:rPr>
              <w:t>Phase/Process:</w:t>
            </w:r>
          </w:p>
          <w:p w14:paraId="5D29FD0E" w14:textId="77777777" w:rsidR="00C446F9" w:rsidRDefault="003D4879">
            <w:pPr>
              <w:rPr>
                <w:b/>
              </w:rPr>
            </w:pPr>
            <w:r>
              <w:rPr>
                <w:b/>
              </w:rPr>
              <w:t>Functional Area:</w:t>
            </w:r>
          </w:p>
          <w:p w14:paraId="2EDDE870" w14:textId="77777777" w:rsidR="00C446F9" w:rsidRDefault="00C446F9">
            <w:pPr>
              <w:rPr>
                <w:b/>
              </w:rPr>
            </w:pPr>
          </w:p>
        </w:tc>
        <w:tc>
          <w:tcPr>
            <w:tcW w:w="53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22AEF2D" w14:textId="77777777" w:rsidR="00C446F9" w:rsidRDefault="003D4879">
            <w:pPr>
              <w:rPr>
                <w:b/>
              </w:rPr>
            </w:pPr>
            <w:r>
              <w:rPr>
                <w:b/>
              </w:rPr>
              <w:t xml:space="preserve">Priority:  </w:t>
            </w:r>
            <w:r>
              <w:t>Critical/High/Medium/Low</w:t>
            </w:r>
          </w:p>
          <w:p w14:paraId="142646B3" w14:textId="77777777" w:rsidR="00C446F9" w:rsidRDefault="003D4879">
            <w:pPr>
              <w:rPr>
                <w:b/>
              </w:rPr>
            </w:pPr>
            <w:r>
              <w:rPr>
                <w:b/>
              </w:rPr>
              <w:t>Date Raised:</w:t>
            </w:r>
          </w:p>
          <w:p w14:paraId="1B730118" w14:textId="77777777" w:rsidR="00C446F9" w:rsidRDefault="003D4879">
            <w:pPr>
              <w:rPr>
                <w:b/>
              </w:rPr>
            </w:pPr>
            <w:r>
              <w:rPr>
                <w:b/>
              </w:rPr>
              <w:t>Assigned to:</w:t>
            </w:r>
          </w:p>
          <w:p w14:paraId="25FDB4CF" w14:textId="77777777" w:rsidR="00C446F9" w:rsidRDefault="003D4879">
            <w:pPr>
              <w:rPr>
                <w:b/>
              </w:rPr>
            </w:pPr>
            <w:r>
              <w:rPr>
                <w:b/>
              </w:rPr>
              <w:t>Target Resolution Date:</w:t>
            </w:r>
          </w:p>
        </w:tc>
      </w:tr>
      <w:tr w:rsidR="00C446F9" w14:paraId="0BBB2902" w14:textId="77777777">
        <w:trPr>
          <w:cantSplit/>
        </w:trPr>
        <w:tc>
          <w:tcPr>
            <w:tcW w:w="1008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AD86C2F" w14:textId="77777777" w:rsidR="00C446F9" w:rsidRDefault="003D4879">
            <w:r>
              <w:rPr>
                <w:b/>
              </w:rPr>
              <w:t>Status:</w:t>
            </w:r>
            <w:r>
              <w:t xml:space="preserve">  Open/Assigned/Investigated/Resolved/Approved/Deferred/No Action     </w:t>
            </w:r>
            <w:r>
              <w:rPr>
                <w:i/>
                <w:sz w:val="16"/>
              </w:rPr>
              <w:t xml:space="preserve"> (Circle one)</w:t>
            </w:r>
          </w:p>
        </w:tc>
      </w:tr>
      <w:tr w:rsidR="00C446F9" w14:paraId="688C34EF" w14:textId="77777777">
        <w:trPr>
          <w:cantSplit/>
        </w:trPr>
        <w:tc>
          <w:tcPr>
            <w:tcW w:w="1008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620F4CA" w14:textId="77777777" w:rsidR="00C446F9" w:rsidRDefault="003D4879">
            <w:r>
              <w:rPr>
                <w:b/>
              </w:rPr>
              <w:t>Description</w:t>
            </w:r>
            <w:r>
              <w:t>:</w:t>
            </w:r>
          </w:p>
          <w:p w14:paraId="595BB2A9" w14:textId="77777777" w:rsidR="00C446F9" w:rsidRDefault="00C446F9"/>
          <w:p w14:paraId="2DE1EFF6" w14:textId="77777777" w:rsidR="00C446F9" w:rsidRDefault="00C446F9"/>
          <w:p w14:paraId="4FBF7FCA" w14:textId="77777777" w:rsidR="00C446F9" w:rsidRDefault="00C446F9"/>
          <w:p w14:paraId="009656E8" w14:textId="77777777" w:rsidR="00C446F9" w:rsidRDefault="00C446F9"/>
          <w:p w14:paraId="2290B2B0" w14:textId="77777777" w:rsidR="00C446F9" w:rsidRDefault="00C446F9"/>
          <w:p w14:paraId="2423CA74" w14:textId="77777777" w:rsidR="00C446F9" w:rsidRDefault="00C446F9"/>
          <w:p w14:paraId="0C1A922F" w14:textId="77777777" w:rsidR="00C446F9" w:rsidRDefault="00C446F9"/>
          <w:p w14:paraId="7266BC39" w14:textId="77777777" w:rsidR="00C446F9" w:rsidRDefault="00C446F9"/>
          <w:p w14:paraId="6A4FC02B" w14:textId="77777777" w:rsidR="00C446F9" w:rsidRDefault="00C446F9"/>
          <w:p w14:paraId="108C119C" w14:textId="77777777" w:rsidR="00C446F9" w:rsidRDefault="00C446F9"/>
        </w:tc>
      </w:tr>
      <w:tr w:rsidR="00C446F9" w14:paraId="7A59583A" w14:textId="77777777">
        <w:trPr>
          <w:cantSplit/>
        </w:trPr>
        <w:tc>
          <w:tcPr>
            <w:tcW w:w="1008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5D7958E" w14:textId="77777777" w:rsidR="00C446F9" w:rsidRDefault="003D4879">
            <w:pPr>
              <w:rPr>
                <w:b/>
              </w:rPr>
            </w:pPr>
            <w:r>
              <w:rPr>
                <w:b/>
              </w:rPr>
              <w:t>Possible action(s):</w:t>
            </w:r>
          </w:p>
          <w:p w14:paraId="1A915589" w14:textId="77777777" w:rsidR="00C446F9" w:rsidRDefault="00C446F9">
            <w:pPr>
              <w:rPr>
                <w:b/>
              </w:rPr>
            </w:pPr>
          </w:p>
          <w:p w14:paraId="548B204A" w14:textId="77777777" w:rsidR="00C446F9" w:rsidRDefault="003D4879">
            <w:pPr>
              <w:rPr>
                <w:b/>
              </w:rPr>
            </w:pPr>
            <w:r>
              <w:rPr>
                <w:b/>
              </w:rPr>
              <w:t>1.</w:t>
            </w:r>
          </w:p>
          <w:p w14:paraId="7862A792" w14:textId="77777777" w:rsidR="00C446F9" w:rsidRDefault="00C446F9">
            <w:pPr>
              <w:rPr>
                <w:b/>
              </w:rPr>
            </w:pPr>
          </w:p>
          <w:p w14:paraId="7BC3936E" w14:textId="77777777" w:rsidR="00C446F9" w:rsidRDefault="003D4879">
            <w:pPr>
              <w:rPr>
                <w:b/>
              </w:rPr>
            </w:pPr>
            <w:r>
              <w:rPr>
                <w:b/>
              </w:rPr>
              <w:t xml:space="preserve">2. </w:t>
            </w:r>
          </w:p>
          <w:p w14:paraId="18FBEBDC" w14:textId="77777777" w:rsidR="00C446F9" w:rsidRDefault="00C446F9">
            <w:pPr>
              <w:rPr>
                <w:b/>
              </w:rPr>
            </w:pPr>
          </w:p>
          <w:p w14:paraId="13940501" w14:textId="77777777" w:rsidR="00C446F9" w:rsidRDefault="00C446F9">
            <w:pPr>
              <w:rPr>
                <w:b/>
              </w:rPr>
            </w:pPr>
          </w:p>
          <w:p w14:paraId="3090C60A" w14:textId="77777777" w:rsidR="00C446F9" w:rsidRDefault="00C446F9">
            <w:pPr>
              <w:rPr>
                <w:b/>
              </w:rPr>
            </w:pPr>
          </w:p>
          <w:p w14:paraId="3D0A3CD5" w14:textId="77777777" w:rsidR="00C446F9" w:rsidRDefault="003D4879">
            <w:pPr>
              <w:rPr>
                <w:b/>
              </w:rPr>
            </w:pPr>
            <w:r>
              <w:rPr>
                <w:b/>
              </w:rPr>
              <w:t>Estimated Impact For Each Action:</w:t>
            </w:r>
          </w:p>
          <w:p w14:paraId="4CCC90FE" w14:textId="77777777" w:rsidR="00C446F9" w:rsidRDefault="00C446F9">
            <w:pPr>
              <w:rPr>
                <w:b/>
              </w:rPr>
            </w:pPr>
          </w:p>
          <w:p w14:paraId="5EE34367" w14:textId="77777777" w:rsidR="00C446F9" w:rsidRDefault="003D4879">
            <w:pPr>
              <w:rPr>
                <w:b/>
              </w:rPr>
            </w:pPr>
            <w:r>
              <w:rPr>
                <w:b/>
              </w:rPr>
              <w:t xml:space="preserve">1. </w:t>
            </w:r>
          </w:p>
          <w:p w14:paraId="4F9DAC2C" w14:textId="77777777" w:rsidR="00C446F9" w:rsidRDefault="00C446F9">
            <w:pPr>
              <w:rPr>
                <w:b/>
              </w:rPr>
            </w:pPr>
          </w:p>
          <w:p w14:paraId="6EE2E115" w14:textId="77777777" w:rsidR="00C446F9" w:rsidRDefault="003D4879">
            <w:pPr>
              <w:rPr>
                <w:b/>
              </w:rPr>
            </w:pPr>
            <w:r>
              <w:rPr>
                <w:b/>
              </w:rPr>
              <w:t xml:space="preserve">2. </w:t>
            </w:r>
          </w:p>
          <w:p w14:paraId="10E1DF50" w14:textId="77777777" w:rsidR="00C446F9" w:rsidRDefault="00C446F9">
            <w:pPr>
              <w:rPr>
                <w:b/>
              </w:rPr>
            </w:pPr>
          </w:p>
          <w:p w14:paraId="4440BD21" w14:textId="77777777" w:rsidR="00C446F9" w:rsidRDefault="00C446F9">
            <w:pPr>
              <w:rPr>
                <w:b/>
              </w:rPr>
            </w:pPr>
          </w:p>
          <w:p w14:paraId="02A47641" w14:textId="77777777" w:rsidR="00C446F9" w:rsidRDefault="00C446F9">
            <w:pPr>
              <w:rPr>
                <w:b/>
              </w:rPr>
            </w:pPr>
          </w:p>
        </w:tc>
      </w:tr>
      <w:tr w:rsidR="00C446F9" w14:paraId="342C9CCC" w14:textId="77777777">
        <w:trPr>
          <w:cantSplit/>
        </w:trPr>
        <w:tc>
          <w:tcPr>
            <w:tcW w:w="1008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09AA740" w14:textId="77777777" w:rsidR="00C446F9" w:rsidRDefault="003D4879">
            <w:pPr>
              <w:rPr>
                <w:b/>
              </w:rPr>
            </w:pPr>
            <w:r>
              <w:rPr>
                <w:b/>
              </w:rPr>
              <w:t>Recommendation:</w:t>
            </w:r>
          </w:p>
          <w:p w14:paraId="580F2EAC" w14:textId="77777777" w:rsidR="00C446F9" w:rsidRDefault="00C446F9">
            <w:pPr>
              <w:rPr>
                <w:b/>
              </w:rPr>
            </w:pPr>
          </w:p>
          <w:p w14:paraId="597E4FF4" w14:textId="77777777" w:rsidR="00C446F9" w:rsidRDefault="00C446F9">
            <w:pPr>
              <w:rPr>
                <w:b/>
              </w:rPr>
            </w:pPr>
          </w:p>
          <w:p w14:paraId="5DCE2AD1" w14:textId="77777777" w:rsidR="00C446F9" w:rsidRDefault="00C446F9">
            <w:pPr>
              <w:rPr>
                <w:b/>
              </w:rPr>
            </w:pPr>
          </w:p>
          <w:p w14:paraId="494D7256" w14:textId="77777777" w:rsidR="00C446F9" w:rsidRDefault="00C446F9">
            <w:pPr>
              <w:rPr>
                <w:b/>
              </w:rPr>
            </w:pPr>
          </w:p>
          <w:p w14:paraId="3B2821FD" w14:textId="77777777" w:rsidR="00C446F9" w:rsidRDefault="00C446F9">
            <w:pPr>
              <w:rPr>
                <w:b/>
              </w:rPr>
            </w:pPr>
          </w:p>
          <w:p w14:paraId="0DACAB19" w14:textId="77777777" w:rsidR="00C446F9" w:rsidRDefault="00C446F9">
            <w:pPr>
              <w:rPr>
                <w:b/>
              </w:rPr>
            </w:pPr>
          </w:p>
        </w:tc>
      </w:tr>
      <w:tr w:rsidR="00C446F9" w14:paraId="647D1ECF" w14:textId="77777777">
        <w:trPr>
          <w:cantSplit/>
        </w:trPr>
        <w:tc>
          <w:tcPr>
            <w:tcW w:w="43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E881939" w14:textId="77777777" w:rsidR="00C446F9" w:rsidRDefault="00CD090F">
            <w:pPr>
              <w:rPr>
                <w:b/>
              </w:rPr>
            </w:pPr>
            <w:r>
              <w:rPr>
                <w:b/>
              </w:rPr>
              <w:t>Accepted on behalf of Project Team</w:t>
            </w:r>
            <w:r w:rsidR="003D4879">
              <w:rPr>
                <w:b/>
              </w:rPr>
              <w:t>:</w:t>
            </w:r>
          </w:p>
          <w:p w14:paraId="363C74C0" w14:textId="77777777" w:rsidR="00C446F9" w:rsidRDefault="00C446F9">
            <w:pPr>
              <w:rPr>
                <w:b/>
              </w:rPr>
            </w:pPr>
          </w:p>
          <w:p w14:paraId="4857C9CF" w14:textId="77777777" w:rsidR="00C446F9" w:rsidRDefault="00C446F9">
            <w:pPr>
              <w:rPr>
                <w:b/>
              </w:rPr>
            </w:pPr>
          </w:p>
          <w:p w14:paraId="6AE5DECA" w14:textId="77777777" w:rsidR="00C446F9" w:rsidRDefault="003D4879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FA0EE5C" w14:textId="77777777" w:rsidR="00C446F9" w:rsidRDefault="003D4879">
            <w:pPr>
              <w:rPr>
                <w:b/>
              </w:rPr>
            </w:pPr>
            <w:r>
              <w:rPr>
                <w:b/>
              </w:rPr>
              <w:t>Accepted on behalf of &lt;Client&gt;</w:t>
            </w:r>
          </w:p>
          <w:p w14:paraId="2BE50661" w14:textId="77777777" w:rsidR="00C446F9" w:rsidRDefault="00C446F9">
            <w:pPr>
              <w:rPr>
                <w:b/>
              </w:rPr>
            </w:pPr>
          </w:p>
          <w:p w14:paraId="0C32919B" w14:textId="77777777" w:rsidR="00C446F9" w:rsidRDefault="00C446F9">
            <w:pPr>
              <w:rPr>
                <w:b/>
              </w:rPr>
            </w:pPr>
          </w:p>
          <w:p w14:paraId="0B089D09" w14:textId="77777777" w:rsidR="00C446F9" w:rsidRDefault="003D4879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14:paraId="2F13E269" w14:textId="77777777" w:rsidR="00C446F9" w:rsidRDefault="00C446F9">
      <w:pPr>
        <w:pStyle w:val="BodyText"/>
      </w:pPr>
    </w:p>
    <w:sectPr w:rsidR="00C446F9">
      <w:headerReference w:type="default" r:id="rId7"/>
      <w:footerReference w:type="default" r:id="rId8"/>
      <w:headerReference w:type="first" r:id="rId9"/>
      <w:footerReference w:type="first" r:id="rId10"/>
      <w:pgSz w:w="11907" w:h="16834" w:code="9"/>
      <w:pgMar w:top="720" w:right="720" w:bottom="1077" w:left="720" w:header="431" w:footer="431" w:gutter="357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93D1C" w14:textId="77777777" w:rsidR="00F57A80" w:rsidRDefault="00F57A80">
      <w:r>
        <w:separator/>
      </w:r>
    </w:p>
  </w:endnote>
  <w:endnote w:type="continuationSeparator" w:id="0">
    <w:p w14:paraId="313A89F5" w14:textId="77777777" w:rsidR="00F57A80" w:rsidRDefault="00F57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FDE9D" w14:textId="77777777" w:rsidR="00C446F9" w:rsidRDefault="003D4879">
    <w:pPr>
      <w:pStyle w:val="Footer"/>
      <w:tabs>
        <w:tab w:val="clear" w:pos="7920"/>
        <w:tab w:val="right" w:pos="9923"/>
        <w:tab w:val="right" w:pos="10080"/>
      </w:tabs>
    </w:pPr>
    <w:r>
      <w:t xml:space="preserve">File Ref:  </w:t>
    </w:r>
    <w:r>
      <w:fldChar w:fldCharType="begin"/>
    </w:r>
    <w:r>
      <w:instrText xml:space="preserve"> FILENAME \* FirstCap </w:instrText>
    </w:r>
    <w:r>
      <w:fldChar w:fldCharType="separate"/>
    </w:r>
    <w:r>
      <w:rPr>
        <w:noProof/>
      </w:rPr>
      <w:t>Issue Form Updated 200405.doc</w:t>
    </w:r>
    <w:r>
      <w:fldChar w:fldCharType="end"/>
    </w:r>
    <w:r>
      <w:t xml:space="preserve">  </w:t>
    </w:r>
    <w:r>
      <w:fldChar w:fldCharType="begin"/>
    </w:r>
    <w:r>
      <w:instrText xml:space="preserve"> if "</w:instrText>
    </w:r>
    <w:r>
      <w:fldChar w:fldCharType="begin"/>
    </w:r>
    <w:r>
      <w:instrText xml:space="preserve"> REF DocVersion </w:instrText>
    </w:r>
    <w:r>
      <w:fldChar w:fldCharType="separate"/>
    </w:r>
    <w:r>
      <w:rPr>
        <w:b/>
        <w:lang w:val="en-US"/>
      </w:rPr>
      <w:instrText>Error! Reference source not found.</w:instrText>
    </w:r>
    <w:r>
      <w:fldChar w:fldCharType="end"/>
    </w:r>
    <w:r>
      <w:instrText>" = "Error! Reference source not found." ""</w:instrText>
    </w:r>
    <w:r>
      <w:rPr>
        <w:b/>
      </w:rPr>
      <w:instrText xml:space="preserve"> </w:instrText>
    </w:r>
    <w:r>
      <w:instrText xml:space="preserve"> "(v. </w:instrText>
    </w:r>
    <w:r>
      <w:fldChar w:fldCharType="begin"/>
    </w:r>
    <w:r>
      <w:instrText xml:space="preserve"> REF DocVersion </w:instrText>
    </w:r>
    <w:r>
      <w:fldChar w:fldCharType="separate"/>
    </w:r>
    <w:r>
      <w:instrText xml:space="preserve">1 </w:instrText>
    </w:r>
    <w:r>
      <w:fldChar w:fldCharType="end"/>
    </w:r>
    <w:r>
      <w:instrText xml:space="preserve">)" </w:instrText>
    </w:r>
    <w:r>
      <w:fldChar w:fldCharType="end"/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13</w:t>
    </w:r>
    <w:r>
      <w:fldChar w:fldCharType="end"/>
    </w:r>
  </w:p>
  <w:p w14:paraId="057C0A54" w14:textId="77777777" w:rsidR="00C446F9" w:rsidRDefault="003D4879">
    <w:pPr>
      <w:pStyle w:val="Footer"/>
      <w:tabs>
        <w:tab w:val="clear" w:pos="7920"/>
        <w:tab w:val="center" w:pos="5130"/>
        <w:tab w:val="right" w:pos="9720"/>
        <w:tab w:val="right" w:pos="10440"/>
      </w:tabs>
    </w:pPr>
    <w:r>
      <w:tab/>
      <w:t>Company</w:t>
    </w:r>
    <w:r>
      <w:rPr>
        <w:color w:val="0000FF"/>
      </w:rPr>
      <w:t xml:space="preserve"> </w:t>
    </w:r>
    <w:r>
      <w:t>Confidential - For internal use only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F3AA5" w14:textId="77777777" w:rsidR="00C446F9" w:rsidRDefault="003D4879">
    <w:pPr>
      <w:pStyle w:val="Footer"/>
      <w:rPr>
        <w:rStyle w:val="PageNumber"/>
      </w:rPr>
    </w:pPr>
    <w:r>
      <w:t>File ref: &lt;Filename&gt;(&lt;Version&gt;)</w:t>
    </w: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DE992E6" w14:textId="3EAB1E9E" w:rsidR="00C446F9" w:rsidRDefault="003D4879">
    <w:pPr>
      <w:pStyle w:val="Header"/>
      <w:rPr>
        <w:color w:val="0000FF"/>
      </w:rPr>
    </w:pPr>
    <w:r>
      <w:rPr>
        <w:color w:val="0000FF"/>
      </w:rPr>
      <w:t xml:space="preserve">Template Last Updated: </w:t>
    </w:r>
    <w:r w:rsidR="00B85199">
      <w:rPr>
        <w:color w:val="0000FF"/>
      </w:rPr>
      <w:t>27 May 2022</w:t>
    </w:r>
  </w:p>
  <w:p w14:paraId="74B55BEA" w14:textId="77777777" w:rsidR="00C446F9" w:rsidRDefault="00C446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50306" w14:textId="77777777" w:rsidR="00F57A80" w:rsidRDefault="00F57A80">
      <w:r>
        <w:separator/>
      </w:r>
    </w:p>
  </w:footnote>
  <w:footnote w:type="continuationSeparator" w:id="0">
    <w:p w14:paraId="768D22A8" w14:textId="77777777" w:rsidR="00F57A80" w:rsidRDefault="00F57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FF02A" w14:textId="77777777" w:rsidR="00C446F9" w:rsidRDefault="003D4879">
    <w:pPr>
      <w:pStyle w:val="Header"/>
    </w:pPr>
    <w:r>
      <w:tab/>
      <w:t xml:space="preserve">Doc Ref: </w:t>
    </w:r>
    <w:r>
      <w:fldChar w:fldCharType="begin"/>
    </w:r>
    <w:r>
      <w:instrText xml:space="preserve"> if "</w:instrText>
    </w:r>
    <w:r>
      <w:fldChar w:fldCharType="begin"/>
    </w:r>
    <w:r>
      <w:instrText xml:space="preserve"> REF DocControlNumber </w:instrText>
    </w:r>
    <w:r>
      <w:fldChar w:fldCharType="separate"/>
    </w:r>
    <w:r>
      <w:rPr>
        <w:b/>
        <w:lang w:val="en-US"/>
      </w:rPr>
      <w:instrText>Error! Reference source not found.</w:instrText>
    </w:r>
    <w:r>
      <w:fldChar w:fldCharType="end"/>
    </w:r>
    <w:r>
      <w:instrText>" = "Error! Reference source not found." ""</w:instrText>
    </w:r>
    <w:r>
      <w:rPr>
        <w:b/>
      </w:rPr>
      <w:instrText xml:space="preserve"> </w:instrText>
    </w:r>
    <w:r>
      <w:instrText xml:space="preserve"> </w:instrText>
    </w:r>
    <w:r>
      <w:fldChar w:fldCharType="begin"/>
    </w:r>
    <w:r>
      <w:instrText xml:space="preserve"> REF DocControlNumber </w:instrText>
    </w:r>
    <w:r>
      <w:fldChar w:fldCharType="separate"/>
    </w:r>
    <w:r>
      <w:rPr>
        <w:color w:val="0000FF"/>
      </w:rPr>
      <w:instrText>&lt;Document Control Number&gt;</w:instrText>
    </w:r>
    <w:r>
      <w:instrText xml:space="preserve"> </w:instrText>
    </w:r>
    <w:r>
      <w:fldChar w:fldCharType="end"/>
    </w:r>
    <w:r>
      <w:instrText xml:space="preserve"> 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FC3BD" w14:textId="1AB6CBB9" w:rsidR="00C446F9" w:rsidRDefault="003D4879">
    <w:pPr>
      <w:pStyle w:val="Header"/>
    </w:pPr>
    <w:r>
      <w:t>Issue Form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intFractionalCharacterWidth/>
  <w:proofState w:spelling="clean"/>
  <w:attachedTemplate r:id="rId1"/>
  <w:linkStyles/>
  <w:defaultTabStop w:val="96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IM_Version" w:val="1.0.7"/>
    <w:docVar w:name="ProjectCode" w:val="OracleA4"/>
  </w:docVars>
  <w:rsids>
    <w:rsidRoot w:val="00CD090F"/>
    <w:rsid w:val="003D4879"/>
    <w:rsid w:val="004522B7"/>
    <w:rsid w:val="00813536"/>
    <w:rsid w:val="00B85199"/>
    <w:rsid w:val="00C446F9"/>
    <w:rsid w:val="00CD090F"/>
    <w:rsid w:val="00DE6E2B"/>
    <w:rsid w:val="00F57A80"/>
    <w:rsid w:val="00FC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8BC81"/>
  <w14:defaultImageDpi w14:val="300"/>
  <w15:docId w15:val="{7AAAD664-8BB1-DC45-B316-BB760476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BodyText"/>
    <w:qFormat/>
    <w:pPr>
      <w:keepNext/>
      <w:keepLines/>
      <w:tabs>
        <w:tab w:val="left" w:pos="2520"/>
      </w:tabs>
      <w:spacing w:after="960"/>
      <w:ind w:right="720"/>
      <w:outlineLvl w:val="0"/>
    </w:pPr>
    <w:rPr>
      <w:sz w:val="60"/>
    </w:rPr>
  </w:style>
  <w:style w:type="paragraph" w:styleId="Heading2">
    <w:name w:val="heading 2"/>
    <w:basedOn w:val="BodyText"/>
    <w:next w:val="BodyText"/>
    <w:qFormat/>
    <w:pPr>
      <w:keepNext/>
      <w:keepLines/>
      <w:pageBreakBefore/>
      <w:pBdr>
        <w:top w:val="single" w:sz="30" w:space="4" w:color="auto"/>
      </w:pBdr>
      <w:ind w:left="0"/>
      <w:outlineLvl w:val="1"/>
    </w:pPr>
    <w:rPr>
      <w:b/>
      <w:sz w:val="28"/>
    </w:rPr>
  </w:style>
  <w:style w:type="paragraph" w:styleId="Heading3">
    <w:name w:val="heading 3"/>
    <w:basedOn w:val="BodyText"/>
    <w:next w:val="BodyText"/>
    <w:qFormat/>
    <w:pPr>
      <w:keepNext/>
      <w:keepLines/>
      <w:ind w:left="0"/>
      <w:outlineLvl w:val="2"/>
    </w:pPr>
    <w:rPr>
      <w:b/>
      <w:sz w:val="24"/>
    </w:rPr>
  </w:style>
  <w:style w:type="paragraph" w:styleId="Heading4">
    <w:name w:val="heading 4"/>
    <w:basedOn w:val="BodyText"/>
    <w:next w:val="BodyText"/>
    <w:qFormat/>
    <w:pPr>
      <w:keepNext/>
      <w:keepLines/>
      <w:pBdr>
        <w:bottom w:val="single" w:sz="6" w:space="1" w:color="auto"/>
      </w:pBdr>
      <w:tabs>
        <w:tab w:val="center" w:pos="6300"/>
        <w:tab w:val="right" w:pos="10080"/>
      </w:tabs>
      <w:spacing w:before="240" w:after="0"/>
      <w:outlineLvl w:val="3"/>
    </w:pPr>
    <w:rPr>
      <w:b/>
    </w:rPr>
  </w:style>
  <w:style w:type="paragraph" w:styleId="Heading5">
    <w:name w:val="heading 5"/>
    <w:basedOn w:val="BodyText"/>
    <w:next w:val="BodyText"/>
    <w:qFormat/>
    <w:pPr>
      <w:keepNext/>
      <w:keepLines/>
      <w:outlineLvl w:val="4"/>
    </w:pPr>
    <w:rPr>
      <w:b/>
      <w:i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rFonts w:ascii="Times" w:hAnsi="Times"/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rFonts w:ascii="Times" w:hAnsi="Times"/>
      <w:i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rFonts w:ascii="Times" w:hAnsi="Times"/>
      <w:i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rFonts w:ascii="Times" w:hAnsi="Time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before="120" w:after="120"/>
      <w:ind w:left="2520"/>
    </w:pPr>
  </w:style>
  <w:style w:type="paragraph" w:styleId="NormalIndent">
    <w:name w:val="Normal Indent"/>
    <w:basedOn w:val="Normal"/>
    <w:semiHidden/>
    <w:pPr>
      <w:tabs>
        <w:tab w:val="left" w:pos="2880"/>
      </w:tabs>
      <w:ind w:left="1152"/>
    </w:pPr>
  </w:style>
  <w:style w:type="paragraph" w:styleId="TOC5">
    <w:name w:val="toc 5"/>
    <w:basedOn w:val="Normal"/>
    <w:next w:val="Normal"/>
    <w:semiHidden/>
    <w:pPr>
      <w:tabs>
        <w:tab w:val="right" w:leader="dot" w:pos="10080"/>
      </w:tabs>
      <w:ind w:left="3600"/>
    </w:pPr>
    <w:rPr>
      <w:sz w:val="18"/>
    </w:rPr>
  </w:style>
  <w:style w:type="paragraph" w:customStyle="1" w:styleId="Checklist-X">
    <w:name w:val="Checklist-X"/>
    <w:basedOn w:val="Checklist"/>
  </w:style>
  <w:style w:type="paragraph" w:customStyle="1" w:styleId="Checklist">
    <w:name w:val="Checklist"/>
    <w:basedOn w:val="Bullet"/>
    <w:pPr>
      <w:ind w:left="3427" w:hanging="547"/>
    </w:pPr>
  </w:style>
  <w:style w:type="paragraph" w:customStyle="1" w:styleId="Bullet">
    <w:name w:val="Bullet"/>
    <w:basedOn w:val="BodyText"/>
    <w:pPr>
      <w:keepLines/>
      <w:spacing w:before="60" w:after="60"/>
      <w:ind w:left="3096" w:hanging="216"/>
    </w:pPr>
  </w:style>
  <w:style w:type="paragraph" w:styleId="TOC3">
    <w:name w:val="toc 3"/>
    <w:basedOn w:val="Normal"/>
    <w:next w:val="Normal"/>
    <w:semiHidden/>
    <w:pPr>
      <w:tabs>
        <w:tab w:val="right" w:leader="dot" w:pos="10080"/>
      </w:tabs>
      <w:ind w:left="2880"/>
    </w:pPr>
  </w:style>
  <w:style w:type="paragraph" w:styleId="TOC2">
    <w:name w:val="toc 2"/>
    <w:basedOn w:val="Normal"/>
    <w:next w:val="Normal"/>
    <w:semiHidden/>
    <w:pPr>
      <w:tabs>
        <w:tab w:val="right" w:leader="dot" w:pos="10080"/>
      </w:tabs>
      <w:spacing w:before="120" w:after="120"/>
      <w:ind w:left="2520"/>
    </w:pPr>
  </w:style>
  <w:style w:type="paragraph" w:styleId="TOC1">
    <w:name w:val="toc 1"/>
    <w:basedOn w:val="Normal"/>
    <w:next w:val="Normal"/>
    <w:semiHidden/>
    <w:pPr>
      <w:keepNext/>
      <w:tabs>
        <w:tab w:val="left" w:pos="2520"/>
        <w:tab w:val="right" w:leader="dot" w:pos="10080"/>
      </w:tabs>
      <w:spacing w:before="240" w:after="120"/>
    </w:pPr>
    <w:rPr>
      <w:b/>
    </w:rPr>
  </w:style>
  <w:style w:type="paragraph" w:styleId="Footer">
    <w:name w:val="footer"/>
    <w:basedOn w:val="Normal"/>
    <w:semiHidden/>
    <w:pPr>
      <w:tabs>
        <w:tab w:val="right" w:pos="7920"/>
      </w:tabs>
    </w:pPr>
    <w:rPr>
      <w:sz w:val="16"/>
    </w:rPr>
  </w:style>
  <w:style w:type="paragraph" w:styleId="Header">
    <w:name w:val="header"/>
    <w:basedOn w:val="Normal"/>
    <w:semiHidden/>
    <w:pPr>
      <w:tabs>
        <w:tab w:val="right" w:pos="10080"/>
      </w:tabs>
    </w:pPr>
    <w:rPr>
      <w:sz w:val="16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spacing w:after="240"/>
      <w:ind w:hanging="720"/>
    </w:pPr>
  </w:style>
  <w:style w:type="paragraph" w:styleId="Title">
    <w:name w:val="Title"/>
    <w:basedOn w:val="Normal"/>
    <w:qFormat/>
    <w:pPr>
      <w:keepLines/>
      <w:spacing w:after="120"/>
      <w:ind w:left="2520" w:right="720"/>
    </w:pPr>
    <w:rPr>
      <w:rFonts w:ascii="Book Antiqua" w:hAnsi="Book Antiqua"/>
      <w:sz w:val="48"/>
      <w:lang w:val="en-US"/>
    </w:rPr>
  </w:style>
  <w:style w:type="paragraph" w:customStyle="1" w:styleId="tty132">
    <w:name w:val="tty132"/>
    <w:basedOn w:val="tty80"/>
    <w:rPr>
      <w:sz w:val="12"/>
    </w:rPr>
  </w:style>
  <w:style w:type="paragraph" w:customStyle="1" w:styleId="tty80">
    <w:name w:val="tty80"/>
    <w:basedOn w:val="Normal"/>
    <w:rPr>
      <w:rFonts w:ascii="Courier New" w:hAnsi="Courier New"/>
    </w:rPr>
  </w:style>
  <w:style w:type="paragraph" w:customStyle="1" w:styleId="hangingindent">
    <w:name w:val="hanging indent"/>
    <w:basedOn w:val="BodyText"/>
    <w:pPr>
      <w:keepLines/>
      <w:ind w:left="5400" w:hanging="2880"/>
    </w:pPr>
  </w:style>
  <w:style w:type="paragraph" w:customStyle="1" w:styleId="TableText">
    <w:name w:val="Table Text"/>
    <w:basedOn w:val="Normal"/>
    <w:pPr>
      <w:keepLines/>
    </w:pPr>
    <w:rPr>
      <w:sz w:val="16"/>
    </w:rPr>
  </w:style>
  <w:style w:type="paragraph" w:customStyle="1" w:styleId="NumberList">
    <w:name w:val="Number List"/>
    <w:basedOn w:val="BodyText"/>
    <w:pPr>
      <w:spacing w:before="60" w:after="60"/>
      <w:ind w:left="3240" w:hanging="360"/>
    </w:pPr>
  </w:style>
  <w:style w:type="paragraph" w:customStyle="1" w:styleId="HeadingBar">
    <w:name w:val="Heading Bar"/>
    <w:basedOn w:val="Normal"/>
    <w:next w:val="Heading3"/>
    <w:pPr>
      <w:keepNext/>
      <w:keepLines/>
      <w:shd w:val="solid" w:color="auto" w:fill="auto"/>
      <w:spacing w:before="240"/>
      <w:ind w:right="7589"/>
    </w:pPr>
    <w:rPr>
      <w:color w:val="FFFFFF"/>
      <w:sz w:val="8"/>
    </w:rPr>
  </w:style>
  <w:style w:type="paragraph" w:customStyle="1" w:styleId="InfoBox">
    <w:name w:val="Info Box"/>
    <w:basedOn w:val="BodyText"/>
    <w:pPr>
      <w:keepLines/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  <w:between w:val="single" w:sz="6" w:space="6" w:color="auto"/>
      </w:pBdr>
      <w:ind w:left="3600" w:right="1080"/>
      <w:jc w:val="center"/>
    </w:pPr>
    <w:rPr>
      <w:sz w:val="18"/>
    </w:rPr>
  </w:style>
  <w:style w:type="paragraph" w:customStyle="1" w:styleId="tty180">
    <w:name w:val="tty180"/>
    <w:basedOn w:val="tty80"/>
    <w:pPr>
      <w:ind w:right="-720"/>
    </w:pPr>
    <w:rPr>
      <w:sz w:val="8"/>
    </w:rPr>
  </w:style>
  <w:style w:type="paragraph" w:customStyle="1" w:styleId="TitleBar">
    <w:name w:val="Title Bar"/>
    <w:basedOn w:val="Normal"/>
    <w:pPr>
      <w:keepNext/>
      <w:pageBreakBefore/>
      <w:shd w:val="solid" w:color="auto" w:fill="auto"/>
      <w:spacing w:before="1680"/>
      <w:ind w:left="2520" w:right="720"/>
    </w:pPr>
    <w:rPr>
      <w:sz w:val="36"/>
    </w:rPr>
  </w:style>
  <w:style w:type="paragraph" w:customStyle="1" w:styleId="tty80indent">
    <w:name w:val="tty80 indent"/>
    <w:basedOn w:val="tty80"/>
    <w:pPr>
      <w:ind w:left="2895"/>
    </w:pPr>
  </w:style>
  <w:style w:type="paragraph" w:customStyle="1" w:styleId="TOCHeading1">
    <w:name w:val="TOC Heading1"/>
    <w:basedOn w:val="Normal"/>
    <w:pPr>
      <w:keepNext/>
      <w:pageBreakBefore/>
      <w:pBdr>
        <w:top w:val="single" w:sz="30" w:space="26" w:color="auto"/>
      </w:pBdr>
      <w:spacing w:before="960" w:after="960"/>
      <w:ind w:left="2520"/>
    </w:pPr>
    <w:rPr>
      <w:sz w:val="36"/>
    </w:rPr>
  </w:style>
  <w:style w:type="character" w:customStyle="1" w:styleId="ChapterTitle">
    <w:name w:val="Chapter Title"/>
    <w:basedOn w:val="DefaultParagraphFont"/>
  </w:style>
  <w:style w:type="paragraph" w:customStyle="1" w:styleId="Legal">
    <w:name w:val="Legal"/>
    <w:basedOn w:val="Normal"/>
    <w:pPr>
      <w:spacing w:after="240"/>
      <w:ind w:left="2160"/>
    </w:pPr>
    <w:rPr>
      <w:rFonts w:ascii="Times" w:hAnsi="Times"/>
    </w:rPr>
  </w:style>
  <w:style w:type="character" w:customStyle="1" w:styleId="HighlightedVariable">
    <w:name w:val="Highlighted Variable"/>
    <w:basedOn w:val="DefaultParagraphFont"/>
    <w:rPr>
      <w:color w:val="0000FF"/>
    </w:rPr>
  </w:style>
  <w:style w:type="paragraph" w:customStyle="1" w:styleId="AIMNote">
    <w:name w:val="AIM Note"/>
    <w:basedOn w:val="BodyText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solid" w:color="FFFF00" w:fill="auto"/>
      <w:ind w:left="1152" w:right="5040" w:hanging="1152"/>
    </w:pPr>
    <w:rPr>
      <w:vanish/>
    </w:rPr>
  </w:style>
  <w:style w:type="paragraph" w:customStyle="1" w:styleId="TableHeading">
    <w:name w:val="Table Heading"/>
    <w:basedOn w:val="TableText"/>
    <w:pPr>
      <w:spacing w:before="120" w:after="120"/>
    </w:pPr>
    <w:rPr>
      <w:b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Arial Narrow" w:hAnsi="Arial Narrow"/>
    </w:rPr>
  </w:style>
  <w:style w:type="paragraph" w:styleId="TOC4">
    <w:name w:val="toc 4"/>
    <w:basedOn w:val="Normal"/>
    <w:next w:val="Normal"/>
    <w:semiHidden/>
    <w:pPr>
      <w:tabs>
        <w:tab w:val="right" w:leader="dot" w:pos="10080"/>
      </w:tabs>
      <w:ind w:left="3240"/>
    </w:pPr>
    <w:rPr>
      <w:sz w:val="18"/>
    </w:rPr>
  </w:style>
  <w:style w:type="paragraph" w:customStyle="1" w:styleId="BodySingle">
    <w:name w:val="Body Single"/>
    <w:basedOn w:val="Normal"/>
  </w:style>
  <w:style w:type="paragraph" w:customStyle="1" w:styleId="ChapNumber">
    <w:name w:val="Chap Number"/>
    <w:basedOn w:val="Normal"/>
  </w:style>
  <w:style w:type="paragraph" w:customStyle="1" w:styleId="Heading30">
    <w:name w:val="Heading3"/>
    <w:basedOn w:val="Normal"/>
  </w:style>
  <w:style w:type="character" w:styleId="PageNumber">
    <w:name w:val="page number"/>
    <w:basedOn w:val="DefaultParagraphFont"/>
    <w:semiHidden/>
  </w:style>
  <w:style w:type="paragraph" w:customStyle="1" w:styleId="wfxRecipient">
    <w:name w:val="wfxRecipient"/>
    <w:basedOn w:val="Normal"/>
  </w:style>
  <w:style w:type="paragraph" w:customStyle="1" w:styleId="wfxFaxNum">
    <w:name w:val="wfxFaxNum"/>
    <w:basedOn w:val="Normal"/>
  </w:style>
  <w:style w:type="paragraph" w:customStyle="1" w:styleId="wfxDate">
    <w:name w:val="wfxDate"/>
    <w:basedOn w:val="Normal"/>
  </w:style>
  <w:style w:type="paragraph" w:customStyle="1" w:styleId="wfxTime">
    <w:name w:val="wfxTime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Note">
    <w:name w:val="Note"/>
    <w:basedOn w:val="BodyText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solid" w:color="FFFF00" w:fill="auto"/>
      <w:ind w:left="720" w:right="5040" w:hanging="720"/>
    </w:pPr>
    <w:rPr>
      <w:rFonts w:ascii="Book Antiqua" w:hAnsi="Book Antiqua"/>
      <w:vanish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ORACLE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C:\MSOFFICE\WINWORD\TEMPLATE\ORACLEA4.DOT</Template>
  <TotalTime>2</TotalTime>
  <Pages>1</Pages>
  <Words>47</Words>
  <Characters>359</Characters>
  <Application>Microsoft Office Word</Application>
  <DocSecurity>0</DocSecurity>
  <Lines>55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Lancaster University</Company>
  <LinksUpToDate>false</LinksUpToDate>
  <CharactersWithSpaces>397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Issue Form</dc:title>
  <dc:subject/>
  <dc:creator>Dr R.A. Williams</dc:creator>
  <cp:keywords/>
  <dc:description>Copyright © 2022, Richard Alun Williams.  All rights reserved.</dc:description>
  <cp:lastModifiedBy>Williams, Richard</cp:lastModifiedBy>
  <cp:revision>6</cp:revision>
  <cp:lastPrinted>1998-02-23T13:31:00Z</cp:lastPrinted>
  <dcterms:created xsi:type="dcterms:W3CDTF">2017-01-16T14:29:00Z</dcterms:created>
  <dcterms:modified xsi:type="dcterms:W3CDTF">2022-05-27T13:15:00Z</dcterms:modified>
  <cp:category/>
</cp:coreProperties>
</file>